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7" w:type="pct"/>
        <w:tblCellMar>
          <w:left w:w="0" w:type="dxa"/>
          <w:right w:w="0" w:type="dxa"/>
        </w:tblCellMar>
        <w:tblLook w:val="04A0" w:firstRow="1" w:lastRow="0" w:firstColumn="1" w:lastColumn="0" w:noHBand="0" w:noVBand="1"/>
        <w:tblDescription w:val="Header layout table"/>
      </w:tblPr>
      <w:tblGrid>
        <w:gridCol w:w="270"/>
        <w:gridCol w:w="7740"/>
        <w:gridCol w:w="3330"/>
        <w:gridCol w:w="180"/>
        <w:gridCol w:w="16"/>
      </w:tblGrid>
      <w:tr w:rsidR="00356BB9" w:rsidRPr="00B90FED" w14:paraId="1604982C" w14:textId="77777777" w:rsidTr="00356BB9">
        <w:trPr>
          <w:gridAfter w:val="1"/>
          <w:wAfter w:w="16" w:type="dxa"/>
          <w:trHeight w:val="1617"/>
        </w:trPr>
        <w:tc>
          <w:tcPr>
            <w:tcW w:w="270" w:type="dxa"/>
            <w:shd w:val="clear" w:color="auto" w:fill="006666" w:themeFill="accent3"/>
          </w:tcPr>
          <w:p w14:paraId="22B8A109" w14:textId="77777777" w:rsidR="00356BB9" w:rsidRPr="00356BB9" w:rsidRDefault="00356BB9" w:rsidP="00356BB9"/>
        </w:tc>
        <w:tc>
          <w:tcPr>
            <w:tcW w:w="7740" w:type="dxa"/>
            <w:tcBorders>
              <w:right w:val="single" w:sz="36" w:space="0" w:color="FFFFFF" w:themeColor="background1"/>
            </w:tcBorders>
            <w:shd w:val="clear" w:color="auto" w:fill="006666" w:themeFill="accent3"/>
            <w:vAlign w:val="center"/>
          </w:tcPr>
          <w:p w14:paraId="2006A180" w14:textId="6E8E26E1" w:rsidR="00356BB9" w:rsidRPr="00356BB9" w:rsidRDefault="00000000" w:rsidP="00356BB9">
            <w:pPr>
              <w:pStyle w:val="ContactInfo"/>
            </w:pPr>
            <w:sdt>
              <w:sdtPr>
                <w:alias w:val="Enter Company:"/>
                <w:tag w:val="Enter Company:"/>
                <w:id w:val="1598371961"/>
                <w:placeholder>
                  <w:docPart w:val="7590ACB66A6C4A5CBCDBCDB04892A2D9"/>
                </w:placeholder>
                <w15:appearance w15:val="hidden"/>
              </w:sdtPr>
              <w:sdtContent>
                <w:r w:rsidR="00FB1243">
                  <w:t>Hunt Club Community Association</w:t>
                </w:r>
              </w:sdtContent>
            </w:sdt>
          </w:p>
          <w:sdt>
            <w:sdtPr>
              <w:alias w:val="Enter Street Address, City, ST ZIP Code:"/>
              <w:tag w:val="Enter Street Address, City, ST ZIP Code:"/>
              <w:id w:val="1560205729"/>
              <w:placeholder>
                <w:docPart w:val="C9F3C64A2E9A4CDAA97CE6C873481C54"/>
              </w:placeholder>
              <w15:appearance w15:val="hidden"/>
            </w:sdtPr>
            <w:sdtContent>
              <w:p w14:paraId="396E6D10" w14:textId="1556B5C3" w:rsidR="00356BB9" w:rsidRPr="00356BB9" w:rsidRDefault="00613912" w:rsidP="00356BB9">
                <w:pPr>
                  <w:pStyle w:val="ContactInfo"/>
                </w:pPr>
                <w:r>
                  <w:t>3320 Paul Anka Dr. Ottawa, K1V 0J9</w:t>
                </w:r>
              </w:p>
            </w:sdtContent>
          </w:sdt>
          <w:p w14:paraId="5C5AD62D" w14:textId="74174837" w:rsidR="00356BB9" w:rsidRPr="00356BB9" w:rsidRDefault="00000000" w:rsidP="00356BB9">
            <w:pPr>
              <w:pStyle w:val="ContactInfo"/>
            </w:pPr>
            <w:hyperlink r:id="rId7" w:history="1">
              <w:r w:rsidR="00613912" w:rsidRPr="00613912">
                <w:rPr>
                  <w:rStyle w:val="Hyperlink"/>
                  <w:color w:val="FEDE00" w:themeColor="accent2"/>
                </w:rPr>
                <w:t>info@hunt-club.ca</w:t>
              </w:r>
            </w:hyperlink>
            <w:r w:rsidR="00613912" w:rsidRPr="00613912">
              <w:t xml:space="preserve"> </w:t>
            </w:r>
          </w:p>
        </w:tc>
        <w:tc>
          <w:tcPr>
            <w:tcW w:w="3330" w:type="dxa"/>
            <w:tcBorders>
              <w:left w:val="single" w:sz="36" w:space="0" w:color="FFFFFF" w:themeColor="background1"/>
            </w:tcBorders>
            <w:shd w:val="clear" w:color="auto" w:fill="006666" w:themeFill="accent3"/>
            <w:vAlign w:val="center"/>
          </w:tcPr>
          <w:p w14:paraId="23D7749C" w14:textId="5E766EDC" w:rsidR="00356BB9" w:rsidRPr="00356BB9" w:rsidRDefault="00FB1243" w:rsidP="00356BB9">
            <w:pPr>
              <w:pStyle w:val="Graphic"/>
            </w:pPr>
            <w:r>
              <w:drawing>
                <wp:anchor distT="114300" distB="114300" distL="114300" distR="114300" simplePos="0" relativeHeight="251659264" behindDoc="0" locked="0" layoutInCell="1" hidden="0" allowOverlap="1" wp14:anchorId="3A4FF881" wp14:editId="0CF18BB2">
                  <wp:simplePos x="0" y="0"/>
                  <wp:positionH relativeFrom="column">
                    <wp:posOffset>144780</wp:posOffset>
                  </wp:positionH>
                  <wp:positionV relativeFrom="paragraph">
                    <wp:posOffset>-6350</wp:posOffset>
                  </wp:positionV>
                  <wp:extent cx="1929130" cy="1054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9130" cy="1054100"/>
                          </a:xfrm>
                          <a:prstGeom prst="rect">
                            <a:avLst/>
                          </a:prstGeom>
                          <a:ln/>
                        </pic:spPr>
                      </pic:pic>
                    </a:graphicData>
                  </a:graphic>
                  <wp14:sizeRelH relativeFrom="margin">
                    <wp14:pctWidth>0</wp14:pctWidth>
                  </wp14:sizeRelH>
                  <wp14:sizeRelV relativeFrom="margin">
                    <wp14:pctHeight>0</wp14:pctHeight>
                  </wp14:sizeRelV>
                </wp:anchor>
              </w:drawing>
            </w:r>
          </w:p>
        </w:tc>
        <w:tc>
          <w:tcPr>
            <w:tcW w:w="180" w:type="dxa"/>
            <w:shd w:val="clear" w:color="auto" w:fill="006666" w:themeFill="accent3"/>
          </w:tcPr>
          <w:p w14:paraId="1BA14C9B" w14:textId="77777777" w:rsidR="00356BB9" w:rsidRPr="00B90FED" w:rsidRDefault="00356BB9" w:rsidP="001A58E9">
            <w:pPr>
              <w:pStyle w:val="Graphic"/>
              <w:rPr>
                <w:color w:val="006666" w:themeColor="accent3"/>
              </w:rPr>
            </w:pPr>
          </w:p>
        </w:tc>
      </w:tr>
      <w:tr w:rsidR="001A58E9" w14:paraId="67E48BB2" w14:textId="77777777" w:rsidTr="00A87814">
        <w:trPr>
          <w:trHeight w:val="1167"/>
        </w:trPr>
        <w:tc>
          <w:tcPr>
            <w:tcW w:w="11536" w:type="dxa"/>
            <w:gridSpan w:val="5"/>
            <w:vAlign w:val="bottom"/>
          </w:tcPr>
          <w:p w14:paraId="494E9CDC" w14:textId="03D9EFEE" w:rsidR="001A58E9" w:rsidRDefault="005B113F" w:rsidP="00A87814">
            <w:pPr>
              <w:pStyle w:val="Title"/>
            </w:pPr>
            <w:r>
              <w:t>Project charter</w:t>
            </w:r>
          </w:p>
        </w:tc>
      </w:tr>
      <w:tr w:rsidR="001A58E9" w14:paraId="5BBA31A4" w14:textId="77777777" w:rsidTr="001960E4">
        <w:trPr>
          <w:trHeight w:val="864"/>
        </w:trPr>
        <w:tc>
          <w:tcPr>
            <w:tcW w:w="11536" w:type="dxa"/>
            <w:gridSpan w:val="5"/>
            <w:tcBorders>
              <w:bottom w:val="single" w:sz="18" w:space="0" w:color="FEDE00" w:themeColor="accent2"/>
            </w:tcBorders>
            <w:vAlign w:val="bottom"/>
          </w:tcPr>
          <w:p w14:paraId="45D01B75" w14:textId="77777777" w:rsidR="001A58E9" w:rsidRPr="00825C42" w:rsidRDefault="00000000" w:rsidP="001960E4">
            <w:pPr>
              <w:pStyle w:val="Heading1"/>
            </w:pPr>
            <w:sdt>
              <w:sdtPr>
                <w:id w:val="-325209752"/>
                <w:placeholder>
                  <w:docPart w:val="7B4D4FE9A93A4071B2268D1DE3ECD662"/>
                </w:placeholder>
                <w:temporary/>
                <w:showingPlcHdr/>
                <w15:appearance w15:val="hidden"/>
              </w:sdtPr>
              <w:sdtContent>
                <w:r w:rsidR="00825C42" w:rsidRPr="00825C42">
                  <w:t>Project Summary</w:t>
                </w:r>
              </w:sdtContent>
            </w:sdt>
          </w:p>
        </w:tc>
      </w:tr>
      <w:tr w:rsidR="001A58E9" w14:paraId="1334EA89" w14:textId="77777777" w:rsidTr="00356BB9">
        <w:trPr>
          <w:trHeight w:hRule="exact" w:val="216"/>
        </w:trPr>
        <w:tc>
          <w:tcPr>
            <w:tcW w:w="11536" w:type="dxa"/>
            <w:gridSpan w:val="5"/>
            <w:tcBorders>
              <w:top w:val="single" w:sz="18" w:space="0" w:color="FEDE00" w:themeColor="accent2"/>
            </w:tcBorders>
          </w:tcPr>
          <w:p w14:paraId="110F4E20" w14:textId="77777777" w:rsidR="001A58E9" w:rsidRPr="00E219DC" w:rsidRDefault="001A58E9" w:rsidP="001A58E9"/>
        </w:tc>
      </w:tr>
    </w:tbl>
    <w:tbl>
      <w:tblPr>
        <w:tblStyle w:val="StatusReportTable"/>
        <w:tblW w:w="5000" w:type="pct"/>
        <w:tblLook w:val="0620" w:firstRow="1" w:lastRow="0" w:firstColumn="0" w:lastColumn="0" w:noHBand="1" w:noVBand="1"/>
        <w:tblDescription w:val="Header layout table"/>
      </w:tblPr>
      <w:tblGrid>
        <w:gridCol w:w="3142"/>
        <w:gridCol w:w="4181"/>
        <w:gridCol w:w="4197"/>
      </w:tblGrid>
      <w:tr w:rsidR="00E219DC" w:rsidRPr="001A58E9" w14:paraId="18273A55" w14:textId="77777777" w:rsidTr="004257E0">
        <w:trPr>
          <w:cnfStyle w:val="100000000000" w:firstRow="1" w:lastRow="0" w:firstColumn="0" w:lastColumn="0" w:oddVBand="0" w:evenVBand="0" w:oddHBand="0" w:evenHBand="0" w:firstRowFirstColumn="0" w:firstRowLastColumn="0" w:lastRowFirstColumn="0" w:lastRowLastColumn="0"/>
          <w:trHeight w:val="331"/>
        </w:trPr>
        <w:tc>
          <w:tcPr>
            <w:tcW w:w="3142" w:type="dxa"/>
          </w:tcPr>
          <w:p w14:paraId="70163321" w14:textId="4801E4D2" w:rsidR="00E219DC" w:rsidRPr="001A58E9" w:rsidRDefault="005B113F" w:rsidP="001A58E9">
            <w:pPr>
              <w:pStyle w:val="Heading2"/>
              <w:outlineLvl w:val="1"/>
            </w:pPr>
            <w:r>
              <w:t>Date</w:t>
            </w:r>
          </w:p>
        </w:tc>
        <w:tc>
          <w:tcPr>
            <w:tcW w:w="4181" w:type="dxa"/>
          </w:tcPr>
          <w:p w14:paraId="1EB45D05" w14:textId="77777777" w:rsidR="00E219DC" w:rsidRPr="001A58E9" w:rsidRDefault="00000000" w:rsidP="001A58E9">
            <w:pPr>
              <w:pStyle w:val="Heading2"/>
              <w:outlineLvl w:val="1"/>
            </w:pPr>
            <w:sdt>
              <w:sdtPr>
                <w:id w:val="-1238469382"/>
                <w:placeholder>
                  <w:docPart w:val="CCCC6183BAC141D78C362EF6B90C8D38"/>
                </w:placeholder>
                <w:temporary/>
                <w:showingPlcHdr/>
                <w15:appearance w15:val="hidden"/>
              </w:sdtPr>
              <w:sdtContent>
                <w:r w:rsidR="004257E0" w:rsidRPr="001A58E9">
                  <w:t>Project Name</w:t>
                </w:r>
              </w:sdtContent>
            </w:sdt>
          </w:p>
        </w:tc>
        <w:tc>
          <w:tcPr>
            <w:tcW w:w="4197" w:type="dxa"/>
          </w:tcPr>
          <w:p w14:paraId="08614F2E" w14:textId="77777777" w:rsidR="00E219DC" w:rsidRPr="001A58E9" w:rsidRDefault="00000000" w:rsidP="001A58E9">
            <w:pPr>
              <w:pStyle w:val="Heading2"/>
              <w:outlineLvl w:val="1"/>
            </w:pPr>
            <w:sdt>
              <w:sdtPr>
                <w:id w:val="-722589363"/>
                <w:placeholder>
                  <w:docPart w:val="C72E26FC3B0F4453B952BD3C9E601500"/>
                </w:placeholder>
                <w:temporary/>
                <w:showingPlcHdr/>
                <w15:appearance w15:val="hidden"/>
              </w:sdtPr>
              <w:sdtContent>
                <w:r w:rsidR="004257E0" w:rsidRPr="001A58E9">
                  <w:t>Prepared By</w:t>
                </w:r>
              </w:sdtContent>
            </w:sdt>
          </w:p>
        </w:tc>
      </w:tr>
      <w:tr w:rsidR="00E219DC" w14:paraId="524BB6EF" w14:textId="77777777" w:rsidTr="004257E0">
        <w:trPr>
          <w:trHeight w:val="331"/>
        </w:trPr>
        <w:tc>
          <w:tcPr>
            <w:tcW w:w="3142" w:type="dxa"/>
          </w:tcPr>
          <w:p w14:paraId="33F57F35" w14:textId="77777777" w:rsidR="00E219DC" w:rsidRPr="004257E0" w:rsidRDefault="00000000" w:rsidP="004257E0">
            <w:sdt>
              <w:sdtPr>
                <w:id w:val="894861101"/>
                <w:placeholder>
                  <w:docPart w:val="4AE0EC504E854ADCA102E8B3735BAD0C"/>
                </w:placeholder>
                <w:temporary/>
                <w:showingPlcHdr/>
                <w15:appearance w15:val="hidden"/>
              </w:sdtPr>
              <w:sdtContent>
                <w:r w:rsidR="004257E0">
                  <w:t>Date</w:t>
                </w:r>
              </w:sdtContent>
            </w:sdt>
          </w:p>
        </w:tc>
        <w:tc>
          <w:tcPr>
            <w:tcW w:w="4181" w:type="dxa"/>
          </w:tcPr>
          <w:p w14:paraId="6C1DF429" w14:textId="77777777" w:rsidR="00E219DC" w:rsidRPr="004257E0" w:rsidRDefault="00000000" w:rsidP="006B7FF7">
            <w:sdt>
              <w:sdtPr>
                <w:id w:val="-903064836"/>
                <w:placeholder>
                  <w:docPart w:val="7D31F11BF6854B21850A719E0C88EC85"/>
                </w:placeholder>
                <w:temporary/>
                <w:showingPlcHdr/>
                <w15:appearance w15:val="hidden"/>
              </w:sdtPr>
              <w:sdtContent>
                <w:r w:rsidR="004257E0" w:rsidRPr="006B7FF7">
                  <w:t>Project</w:t>
                </w:r>
              </w:sdtContent>
            </w:sdt>
          </w:p>
        </w:tc>
        <w:tc>
          <w:tcPr>
            <w:tcW w:w="4197" w:type="dxa"/>
          </w:tcPr>
          <w:p w14:paraId="542CB5EA" w14:textId="77777777" w:rsidR="00E219DC" w:rsidRPr="004257E0" w:rsidRDefault="00000000" w:rsidP="004257E0">
            <w:sdt>
              <w:sdtPr>
                <w:id w:val="-1985382178"/>
                <w:placeholder>
                  <w:docPart w:val="8D6F07239511403F94F8569E729CB65F"/>
                </w:placeholder>
                <w:temporary/>
                <w:showingPlcHdr/>
                <w15:appearance w15:val="hidden"/>
              </w:sdtPr>
              <w:sdtContent>
                <w:r w:rsidR="004257E0" w:rsidRPr="006B7FF7">
                  <w:t>Name</w:t>
                </w:r>
              </w:sdtContent>
            </w:sdt>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05B9E713" w14:textId="77777777" w:rsidTr="001960E4">
        <w:trPr>
          <w:trHeight w:val="720"/>
        </w:trPr>
        <w:tc>
          <w:tcPr>
            <w:tcW w:w="11536" w:type="dxa"/>
            <w:tcBorders>
              <w:bottom w:val="single" w:sz="18" w:space="0" w:color="FEDE00" w:themeColor="accent2"/>
            </w:tcBorders>
            <w:shd w:val="clear" w:color="auto" w:fill="auto"/>
            <w:vAlign w:val="bottom"/>
          </w:tcPr>
          <w:p w14:paraId="3DB5E25D" w14:textId="2098F79B" w:rsidR="00825C42" w:rsidRPr="00825C42" w:rsidRDefault="005B113F" w:rsidP="001960E4">
            <w:pPr>
              <w:pStyle w:val="Heading1"/>
              <w:outlineLvl w:val="0"/>
            </w:pPr>
            <w:r>
              <w:t xml:space="preserve">project </w:t>
            </w:r>
            <w:r w:rsidR="00680380">
              <w:t>OBJECTIVES (</w:t>
            </w:r>
            <w:r w:rsidR="00EF1E39">
              <w:t>MANDATE</w:t>
            </w:r>
            <w:r w:rsidR="00680380">
              <w:t>)</w:t>
            </w:r>
          </w:p>
        </w:tc>
      </w:tr>
      <w:tr w:rsidR="00825C42" w14:paraId="56DC6C78" w14:textId="77777777" w:rsidTr="00825C42">
        <w:trPr>
          <w:trHeight w:hRule="exact" w:val="216"/>
        </w:trPr>
        <w:tc>
          <w:tcPr>
            <w:tcW w:w="11536" w:type="dxa"/>
            <w:tcBorders>
              <w:top w:val="single" w:sz="18" w:space="0" w:color="FEDE00" w:themeColor="accent2"/>
            </w:tcBorders>
            <w:shd w:val="clear" w:color="auto" w:fill="auto"/>
            <w:vAlign w:val="center"/>
          </w:tcPr>
          <w:p w14:paraId="47E27CD9" w14:textId="77777777" w:rsidR="00825C42" w:rsidRPr="00E219DC" w:rsidRDefault="00825C42" w:rsidP="00BE6ACF"/>
        </w:tc>
      </w:tr>
    </w:tbl>
    <w:sdt>
      <w:sdtPr>
        <w:id w:val="-39899242"/>
        <w:placeholder>
          <w:docPart w:val="9DDB2DE0EFF64E0E9BA308FCA92821BB"/>
        </w:placeholder>
        <w:temporary/>
        <w:showingPlcHdr/>
        <w15:appearance w15:val="hidden"/>
      </w:sdtPr>
      <w:sdtContent>
        <w:p w14:paraId="613A170D" w14:textId="77777777" w:rsidR="00FF7EBE" w:rsidRDefault="00FF7EBE" w:rsidP="00F0767F">
          <w:r w:rsidRPr="00607D89">
            <w:t>To get started right away, just tap any placeholder text (such as this) and start typing to replace it with your own.</w:t>
          </w:r>
        </w:p>
      </w:sdtContent>
    </w:sdt>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06BD35D4" w14:textId="77777777" w:rsidTr="001960E4">
        <w:trPr>
          <w:trHeight w:val="720"/>
        </w:trPr>
        <w:tc>
          <w:tcPr>
            <w:tcW w:w="11536" w:type="dxa"/>
            <w:tcBorders>
              <w:bottom w:val="single" w:sz="18" w:space="0" w:color="FEDE00" w:themeColor="accent2"/>
            </w:tcBorders>
            <w:shd w:val="clear" w:color="auto" w:fill="auto"/>
            <w:vAlign w:val="bottom"/>
          </w:tcPr>
          <w:p w14:paraId="0C93374D" w14:textId="77777777" w:rsidR="00825C42" w:rsidRPr="00825C42" w:rsidRDefault="00000000" w:rsidP="001960E4">
            <w:pPr>
              <w:pStyle w:val="Heading1"/>
              <w:outlineLvl w:val="0"/>
            </w:pPr>
            <w:sdt>
              <w:sdtPr>
                <w:id w:val="-2039339797"/>
                <w:placeholder>
                  <w:docPart w:val="BB7F3010E1F74C18A1BCDF3DFEF1B314"/>
                </w:placeholder>
                <w:temporary/>
                <w:showingPlcHdr/>
                <w15:appearance w15:val="hidden"/>
              </w:sdtPr>
              <w:sdtContent>
                <w:r w:rsidR="00825C42">
                  <w:t>Project Overview</w:t>
                </w:r>
              </w:sdtContent>
            </w:sdt>
          </w:p>
        </w:tc>
      </w:tr>
      <w:tr w:rsidR="00825C42" w14:paraId="1C3F4BFF" w14:textId="77777777" w:rsidTr="00825C42">
        <w:trPr>
          <w:trHeight w:hRule="exact" w:val="216"/>
        </w:trPr>
        <w:tc>
          <w:tcPr>
            <w:tcW w:w="11536" w:type="dxa"/>
            <w:tcBorders>
              <w:top w:val="single" w:sz="18" w:space="0" w:color="FEDE00" w:themeColor="accent2"/>
            </w:tcBorders>
            <w:shd w:val="clear" w:color="auto" w:fill="auto"/>
            <w:vAlign w:val="center"/>
          </w:tcPr>
          <w:p w14:paraId="23C6C9FA" w14:textId="77777777" w:rsidR="00825C42" w:rsidRPr="00E219DC" w:rsidRDefault="00825C42" w:rsidP="00BE6ACF"/>
        </w:tc>
      </w:tr>
    </w:tbl>
    <w:tbl>
      <w:tblPr>
        <w:tblStyle w:val="StatusReportTable"/>
        <w:tblW w:w="5000" w:type="pct"/>
        <w:tblLook w:val="04A0" w:firstRow="1" w:lastRow="0" w:firstColumn="1" w:lastColumn="0" w:noHBand="0" w:noVBand="1"/>
        <w:tblDescription w:val="Header layout table"/>
      </w:tblPr>
      <w:tblGrid>
        <w:gridCol w:w="2880"/>
        <w:gridCol w:w="1152"/>
        <w:gridCol w:w="2304"/>
        <w:gridCol w:w="2754"/>
        <w:gridCol w:w="2430"/>
      </w:tblGrid>
      <w:tr w:rsidR="008A2200" w:rsidRPr="001A58E9" w14:paraId="0AF3E1D4" w14:textId="77777777" w:rsidTr="009513C1">
        <w:trPr>
          <w:cnfStyle w:val="100000000000" w:firstRow="1" w:lastRow="0" w:firstColumn="0" w:lastColumn="0" w:oddVBand="0" w:evenVBand="0" w:oddHBand="0" w:evenHBand="0" w:firstRowFirstColumn="0" w:firstRowLastColumn="0" w:lastRowFirstColumn="0" w:lastRowLastColumn="0"/>
          <w:trHeight w:val="331"/>
        </w:trPr>
        <w:tc>
          <w:tcPr>
            <w:tcW w:w="2880" w:type="dxa"/>
          </w:tcPr>
          <w:p w14:paraId="435336C0" w14:textId="03CA7CBD" w:rsidR="008A2200" w:rsidRPr="001A58E9" w:rsidRDefault="009513C1" w:rsidP="001A58E9">
            <w:pPr>
              <w:pStyle w:val="Heading2"/>
              <w:outlineLvl w:val="1"/>
            </w:pPr>
            <w:r>
              <w:t xml:space="preserve">Organizer’s tasks/steps </w:t>
            </w:r>
          </w:p>
        </w:tc>
        <w:tc>
          <w:tcPr>
            <w:tcW w:w="1152" w:type="dxa"/>
          </w:tcPr>
          <w:p w14:paraId="6A6837AB" w14:textId="5C0FE61F" w:rsidR="008A2200" w:rsidRPr="001A58E9" w:rsidRDefault="005B113F" w:rsidP="001A58E9">
            <w:pPr>
              <w:pStyle w:val="Heading2"/>
              <w:outlineLvl w:val="1"/>
            </w:pPr>
            <w:r>
              <w:t>timeline</w:t>
            </w:r>
          </w:p>
        </w:tc>
        <w:tc>
          <w:tcPr>
            <w:tcW w:w="2304" w:type="dxa"/>
          </w:tcPr>
          <w:p w14:paraId="3B2C85BF" w14:textId="72E71C42" w:rsidR="008A2200" w:rsidRPr="001A58E9" w:rsidRDefault="005B113F" w:rsidP="001A58E9">
            <w:pPr>
              <w:pStyle w:val="Heading2"/>
              <w:outlineLvl w:val="1"/>
            </w:pPr>
            <w:r>
              <w:t>outcomes</w:t>
            </w:r>
          </w:p>
        </w:tc>
        <w:tc>
          <w:tcPr>
            <w:tcW w:w="2754" w:type="dxa"/>
          </w:tcPr>
          <w:p w14:paraId="3613B612" w14:textId="39394AB3" w:rsidR="008A2200" w:rsidRPr="001A58E9" w:rsidRDefault="005B113F" w:rsidP="001A58E9">
            <w:pPr>
              <w:pStyle w:val="Heading2"/>
              <w:outlineLvl w:val="1"/>
            </w:pPr>
            <w:r>
              <w:t>HCCA responsibilty</w:t>
            </w:r>
            <w:r w:rsidR="009513C1">
              <w:t>/role</w:t>
            </w:r>
          </w:p>
        </w:tc>
        <w:tc>
          <w:tcPr>
            <w:tcW w:w="2430" w:type="dxa"/>
          </w:tcPr>
          <w:p w14:paraId="2D3CA788" w14:textId="77777777" w:rsidR="008A2200" w:rsidRPr="001A58E9" w:rsidRDefault="00000000" w:rsidP="001A58E9">
            <w:pPr>
              <w:pStyle w:val="Heading2"/>
              <w:outlineLvl w:val="1"/>
            </w:pPr>
            <w:sdt>
              <w:sdtPr>
                <w:id w:val="1546252254"/>
                <w:placeholder>
                  <w:docPart w:val="F1493BE8EA8A4C21A8DE2F509FF0CF81"/>
                </w:placeholder>
                <w:temporary/>
                <w:showingPlcHdr/>
                <w15:appearance w15:val="hidden"/>
              </w:sdtPr>
              <w:sdtContent>
                <w:r w:rsidR="004257E0" w:rsidRPr="001A58E9">
                  <w:t>notes</w:t>
                </w:r>
              </w:sdtContent>
            </w:sdt>
          </w:p>
        </w:tc>
      </w:tr>
      <w:tr w:rsidR="008A2200" w14:paraId="5DAA6B5C" w14:textId="77777777" w:rsidTr="009513C1">
        <w:trPr>
          <w:trHeight w:val="331"/>
        </w:trPr>
        <w:tc>
          <w:tcPr>
            <w:tcW w:w="2880" w:type="dxa"/>
          </w:tcPr>
          <w:p w14:paraId="492B3830" w14:textId="77777777" w:rsidR="008A2200" w:rsidRPr="006B7FF7" w:rsidRDefault="008A2200" w:rsidP="0013652A">
            <w:pPr>
              <w:rPr>
                <w:b/>
              </w:rPr>
            </w:pPr>
          </w:p>
        </w:tc>
        <w:tc>
          <w:tcPr>
            <w:tcW w:w="1152" w:type="dxa"/>
          </w:tcPr>
          <w:p w14:paraId="1A176FCB" w14:textId="77777777" w:rsidR="008A2200" w:rsidRPr="006B7FF7" w:rsidRDefault="008A2200" w:rsidP="0013652A">
            <w:pPr>
              <w:rPr>
                <w:b/>
              </w:rPr>
            </w:pPr>
          </w:p>
        </w:tc>
        <w:tc>
          <w:tcPr>
            <w:tcW w:w="2304" w:type="dxa"/>
          </w:tcPr>
          <w:p w14:paraId="102876DF" w14:textId="77777777" w:rsidR="008A2200" w:rsidRPr="006B7FF7" w:rsidRDefault="008A2200" w:rsidP="0013652A">
            <w:pPr>
              <w:rPr>
                <w:b/>
              </w:rPr>
            </w:pPr>
          </w:p>
        </w:tc>
        <w:tc>
          <w:tcPr>
            <w:tcW w:w="2754" w:type="dxa"/>
          </w:tcPr>
          <w:p w14:paraId="7B64FE5B" w14:textId="77777777" w:rsidR="008A2200" w:rsidRPr="006B7FF7" w:rsidRDefault="008A2200" w:rsidP="0013652A">
            <w:pPr>
              <w:rPr>
                <w:b/>
              </w:rPr>
            </w:pPr>
          </w:p>
        </w:tc>
        <w:tc>
          <w:tcPr>
            <w:tcW w:w="2430" w:type="dxa"/>
          </w:tcPr>
          <w:p w14:paraId="6C7EF5D9" w14:textId="77777777" w:rsidR="008A2200" w:rsidRPr="006B7FF7" w:rsidRDefault="008A2200" w:rsidP="0013652A">
            <w:pPr>
              <w:rPr>
                <w:b/>
              </w:rPr>
            </w:pPr>
          </w:p>
        </w:tc>
      </w:tr>
      <w:tr w:rsidR="008A2200" w14:paraId="53321B73" w14:textId="77777777" w:rsidTr="009513C1">
        <w:trPr>
          <w:trHeight w:val="331"/>
        </w:trPr>
        <w:tc>
          <w:tcPr>
            <w:tcW w:w="2880" w:type="dxa"/>
          </w:tcPr>
          <w:p w14:paraId="6DE5870E" w14:textId="77777777" w:rsidR="008A2200" w:rsidRPr="006B7FF7" w:rsidRDefault="008A2200" w:rsidP="0013652A">
            <w:pPr>
              <w:rPr>
                <w:b/>
              </w:rPr>
            </w:pPr>
          </w:p>
        </w:tc>
        <w:tc>
          <w:tcPr>
            <w:tcW w:w="1152" w:type="dxa"/>
          </w:tcPr>
          <w:p w14:paraId="197B0DBD" w14:textId="77777777" w:rsidR="008A2200" w:rsidRPr="006B7FF7" w:rsidRDefault="008A2200" w:rsidP="0013652A">
            <w:pPr>
              <w:rPr>
                <w:b/>
              </w:rPr>
            </w:pPr>
          </w:p>
        </w:tc>
        <w:tc>
          <w:tcPr>
            <w:tcW w:w="2304" w:type="dxa"/>
          </w:tcPr>
          <w:p w14:paraId="20CAC3A2" w14:textId="77777777" w:rsidR="008A2200" w:rsidRPr="006B7FF7" w:rsidRDefault="008A2200" w:rsidP="0013652A">
            <w:pPr>
              <w:rPr>
                <w:b/>
              </w:rPr>
            </w:pPr>
          </w:p>
        </w:tc>
        <w:tc>
          <w:tcPr>
            <w:tcW w:w="2754" w:type="dxa"/>
          </w:tcPr>
          <w:p w14:paraId="1DBFEBA1" w14:textId="77777777" w:rsidR="008A2200" w:rsidRPr="006B7FF7" w:rsidRDefault="008A2200" w:rsidP="0013652A">
            <w:pPr>
              <w:rPr>
                <w:b/>
              </w:rPr>
            </w:pPr>
          </w:p>
        </w:tc>
        <w:tc>
          <w:tcPr>
            <w:tcW w:w="2430" w:type="dxa"/>
          </w:tcPr>
          <w:p w14:paraId="66BF47CB" w14:textId="77777777" w:rsidR="008A2200" w:rsidRPr="006B7FF7" w:rsidRDefault="008A2200" w:rsidP="0013652A">
            <w:pPr>
              <w:rPr>
                <w:b/>
              </w:rPr>
            </w:pPr>
          </w:p>
        </w:tc>
      </w:tr>
      <w:tr w:rsidR="008A2200" w14:paraId="55DF5D4A" w14:textId="77777777" w:rsidTr="009513C1">
        <w:trPr>
          <w:trHeight w:val="331"/>
        </w:trPr>
        <w:tc>
          <w:tcPr>
            <w:tcW w:w="2880" w:type="dxa"/>
          </w:tcPr>
          <w:p w14:paraId="4453E969" w14:textId="77777777" w:rsidR="008A2200" w:rsidRPr="006B7FF7" w:rsidRDefault="008A2200" w:rsidP="0013652A">
            <w:pPr>
              <w:rPr>
                <w:b/>
              </w:rPr>
            </w:pPr>
          </w:p>
        </w:tc>
        <w:tc>
          <w:tcPr>
            <w:tcW w:w="1152" w:type="dxa"/>
          </w:tcPr>
          <w:p w14:paraId="622E4ACB" w14:textId="77777777" w:rsidR="008A2200" w:rsidRPr="006B7FF7" w:rsidRDefault="008A2200" w:rsidP="0013652A">
            <w:pPr>
              <w:rPr>
                <w:b/>
              </w:rPr>
            </w:pPr>
          </w:p>
        </w:tc>
        <w:tc>
          <w:tcPr>
            <w:tcW w:w="2304" w:type="dxa"/>
          </w:tcPr>
          <w:p w14:paraId="24F82BEF" w14:textId="77777777" w:rsidR="008A2200" w:rsidRPr="006B7FF7" w:rsidRDefault="008A2200" w:rsidP="0013652A">
            <w:pPr>
              <w:rPr>
                <w:b/>
              </w:rPr>
            </w:pPr>
          </w:p>
        </w:tc>
        <w:tc>
          <w:tcPr>
            <w:tcW w:w="2754" w:type="dxa"/>
          </w:tcPr>
          <w:p w14:paraId="5FBA2FA9" w14:textId="77777777" w:rsidR="008A2200" w:rsidRPr="006B7FF7" w:rsidRDefault="008A2200" w:rsidP="0013652A">
            <w:pPr>
              <w:rPr>
                <w:b/>
              </w:rPr>
            </w:pPr>
          </w:p>
        </w:tc>
        <w:tc>
          <w:tcPr>
            <w:tcW w:w="2430" w:type="dxa"/>
          </w:tcPr>
          <w:p w14:paraId="04C35D4F" w14:textId="77777777" w:rsidR="008A2200" w:rsidRPr="006B7FF7" w:rsidRDefault="008A2200" w:rsidP="0013652A">
            <w:pPr>
              <w:rPr>
                <w:b/>
              </w:rPr>
            </w:pPr>
          </w:p>
        </w:tc>
      </w:tr>
      <w:tr w:rsidR="005B113F" w14:paraId="26FEBCC2" w14:textId="77777777" w:rsidTr="009513C1">
        <w:trPr>
          <w:trHeight w:val="331"/>
        </w:trPr>
        <w:tc>
          <w:tcPr>
            <w:tcW w:w="2880" w:type="dxa"/>
          </w:tcPr>
          <w:p w14:paraId="438FF5DA" w14:textId="77777777" w:rsidR="005B113F" w:rsidRPr="006B7FF7" w:rsidRDefault="005B113F" w:rsidP="0013652A">
            <w:pPr>
              <w:rPr>
                <w:b/>
              </w:rPr>
            </w:pPr>
          </w:p>
        </w:tc>
        <w:tc>
          <w:tcPr>
            <w:tcW w:w="1152" w:type="dxa"/>
          </w:tcPr>
          <w:p w14:paraId="04D789A3" w14:textId="77777777" w:rsidR="005B113F" w:rsidRPr="006B7FF7" w:rsidRDefault="005B113F" w:rsidP="0013652A">
            <w:pPr>
              <w:rPr>
                <w:b/>
              </w:rPr>
            </w:pPr>
          </w:p>
        </w:tc>
        <w:tc>
          <w:tcPr>
            <w:tcW w:w="2304" w:type="dxa"/>
          </w:tcPr>
          <w:p w14:paraId="5BC7D2BB" w14:textId="77777777" w:rsidR="005B113F" w:rsidRPr="006B7FF7" w:rsidRDefault="005B113F" w:rsidP="0013652A">
            <w:pPr>
              <w:rPr>
                <w:b/>
              </w:rPr>
            </w:pPr>
          </w:p>
        </w:tc>
        <w:tc>
          <w:tcPr>
            <w:tcW w:w="2754" w:type="dxa"/>
          </w:tcPr>
          <w:p w14:paraId="1BEC49B2" w14:textId="77777777" w:rsidR="005B113F" w:rsidRPr="006B7FF7" w:rsidRDefault="005B113F" w:rsidP="0013652A">
            <w:pPr>
              <w:rPr>
                <w:b/>
              </w:rPr>
            </w:pPr>
          </w:p>
        </w:tc>
        <w:tc>
          <w:tcPr>
            <w:tcW w:w="2430" w:type="dxa"/>
          </w:tcPr>
          <w:p w14:paraId="52D3EB82" w14:textId="77777777" w:rsidR="005B113F" w:rsidRPr="006B7FF7" w:rsidRDefault="005B113F" w:rsidP="0013652A">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52"/>
      </w:tblGrid>
      <w:tr w:rsidR="00825C42" w14:paraId="3949EB72" w14:textId="77777777" w:rsidTr="001960E4">
        <w:trPr>
          <w:trHeight w:val="720"/>
        </w:trPr>
        <w:tc>
          <w:tcPr>
            <w:tcW w:w="11536" w:type="dxa"/>
            <w:tcBorders>
              <w:bottom w:val="single" w:sz="18" w:space="0" w:color="FEDE00" w:themeColor="accent2"/>
            </w:tcBorders>
            <w:shd w:val="clear" w:color="auto" w:fill="auto"/>
            <w:vAlign w:val="bottom"/>
          </w:tcPr>
          <w:tbl>
            <w:tblPr>
              <w:tblStyle w:val="TableGrid"/>
              <w:tblW w:w="11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52"/>
            </w:tblGrid>
            <w:tr w:rsidR="005B113F" w14:paraId="18428D6E" w14:textId="77777777" w:rsidTr="005B113F">
              <w:trPr>
                <w:trHeight w:val="720"/>
              </w:trPr>
              <w:tc>
                <w:tcPr>
                  <w:tcW w:w="11552" w:type="dxa"/>
                  <w:tcBorders>
                    <w:bottom w:val="single" w:sz="18" w:space="0" w:color="FEDE00" w:themeColor="accent2"/>
                  </w:tcBorders>
                  <w:shd w:val="clear" w:color="auto" w:fill="auto"/>
                  <w:vAlign w:val="bottom"/>
                </w:tcPr>
                <w:p w14:paraId="0B56B3F6" w14:textId="60DFF38C" w:rsidR="005B113F" w:rsidRPr="00825C42" w:rsidRDefault="005B113F" w:rsidP="005B113F">
                  <w:pPr>
                    <w:pStyle w:val="Heading1"/>
                    <w:outlineLvl w:val="0"/>
                  </w:pPr>
                  <w:r>
                    <w:t>REVENUE OVERVIEW</w:t>
                  </w:r>
                </w:p>
              </w:tc>
            </w:tr>
            <w:tr w:rsidR="005B113F" w14:paraId="2E24BEAB" w14:textId="77777777" w:rsidTr="005B113F">
              <w:trPr>
                <w:trHeight w:hRule="exact" w:val="216"/>
              </w:trPr>
              <w:tc>
                <w:tcPr>
                  <w:tcW w:w="11552" w:type="dxa"/>
                  <w:tcBorders>
                    <w:top w:val="single" w:sz="18" w:space="0" w:color="FEDE00" w:themeColor="accent2"/>
                  </w:tcBorders>
                  <w:shd w:val="clear" w:color="auto" w:fill="auto"/>
                  <w:vAlign w:val="center"/>
                </w:tcPr>
                <w:p w14:paraId="4C387D1E" w14:textId="77777777" w:rsidR="005B113F" w:rsidRPr="00E219DC" w:rsidRDefault="005B113F" w:rsidP="005B113F"/>
              </w:tc>
            </w:tr>
          </w:tbl>
          <w:tbl>
            <w:tblPr>
              <w:tblStyle w:val="StatusReportTable"/>
              <w:tblW w:w="5000" w:type="pct"/>
              <w:tblLook w:val="04A0" w:firstRow="1" w:lastRow="0" w:firstColumn="1" w:lastColumn="0" w:noHBand="0" w:noVBand="1"/>
              <w:tblDescription w:val="Header layout table"/>
            </w:tblPr>
            <w:tblGrid>
              <w:gridCol w:w="2888"/>
              <w:gridCol w:w="2310"/>
              <w:gridCol w:w="1733"/>
              <w:gridCol w:w="1733"/>
              <w:gridCol w:w="2888"/>
            </w:tblGrid>
            <w:tr w:rsidR="005B113F" w:rsidRPr="001A58E9" w14:paraId="17B77D1D" w14:textId="77777777" w:rsidTr="00255D3F">
              <w:trPr>
                <w:cnfStyle w:val="100000000000" w:firstRow="1" w:lastRow="0" w:firstColumn="0" w:lastColumn="0" w:oddVBand="0" w:evenVBand="0" w:oddHBand="0" w:evenHBand="0" w:firstRowFirstColumn="0" w:firstRowLastColumn="0" w:lastRowFirstColumn="0" w:lastRowLastColumn="0"/>
                <w:trHeight w:val="331"/>
              </w:trPr>
              <w:tc>
                <w:tcPr>
                  <w:tcW w:w="2880" w:type="dxa"/>
                </w:tcPr>
                <w:p w14:paraId="52B366A2" w14:textId="14773F89" w:rsidR="005B113F" w:rsidRPr="001A58E9" w:rsidRDefault="005B113F" w:rsidP="005B113F">
                  <w:pPr>
                    <w:pStyle w:val="Heading2"/>
                    <w:outlineLvl w:val="1"/>
                  </w:pPr>
                  <w:r>
                    <w:t>sponsor</w:t>
                  </w:r>
                </w:p>
              </w:tc>
              <w:tc>
                <w:tcPr>
                  <w:tcW w:w="2304" w:type="dxa"/>
                </w:tcPr>
                <w:p w14:paraId="47753DC0" w14:textId="33EDBDE3" w:rsidR="005B113F" w:rsidRPr="001A58E9" w:rsidRDefault="005B113F" w:rsidP="005B113F">
                  <w:pPr>
                    <w:pStyle w:val="Heading2"/>
                    <w:outlineLvl w:val="1"/>
                  </w:pPr>
                  <w:r>
                    <w:t>amount</w:t>
                  </w:r>
                </w:p>
              </w:tc>
              <w:tc>
                <w:tcPr>
                  <w:tcW w:w="1728" w:type="dxa"/>
                </w:tcPr>
                <w:p w14:paraId="77CED3FA" w14:textId="77777777" w:rsidR="005B113F" w:rsidRPr="001A58E9" w:rsidRDefault="00000000" w:rsidP="005B113F">
                  <w:pPr>
                    <w:pStyle w:val="Heading2"/>
                    <w:outlineLvl w:val="1"/>
                  </w:pPr>
                  <w:sdt>
                    <w:sdtPr>
                      <w:id w:val="-373233416"/>
                      <w:placeholder>
                        <w:docPart w:val="B72BF2E268694062AFAC7C7A6D6DBDA5"/>
                      </w:placeholder>
                      <w:temporary/>
                      <w:showingPlcHdr/>
                      <w15:appearance w15:val="hidden"/>
                    </w:sdtPr>
                    <w:sdtContent>
                      <w:r w:rsidR="005B113F" w:rsidRPr="001A58E9">
                        <w:t>% of total</w:t>
                      </w:r>
                    </w:sdtContent>
                  </w:sdt>
                </w:p>
              </w:tc>
              <w:tc>
                <w:tcPr>
                  <w:tcW w:w="1728" w:type="dxa"/>
                </w:tcPr>
                <w:p w14:paraId="54A706DE" w14:textId="77777777" w:rsidR="005B113F" w:rsidRPr="001A58E9" w:rsidRDefault="005B113F" w:rsidP="005B113F">
                  <w:pPr>
                    <w:pStyle w:val="Heading2"/>
                    <w:outlineLvl w:val="1"/>
                  </w:pPr>
                  <w:r>
                    <w:t>purpose</w:t>
                  </w:r>
                </w:p>
              </w:tc>
              <w:tc>
                <w:tcPr>
                  <w:tcW w:w="2880" w:type="dxa"/>
                </w:tcPr>
                <w:p w14:paraId="26BF65F7" w14:textId="77777777" w:rsidR="005B113F" w:rsidRPr="001A58E9" w:rsidRDefault="00000000" w:rsidP="005B113F">
                  <w:pPr>
                    <w:pStyle w:val="Heading2"/>
                    <w:outlineLvl w:val="1"/>
                  </w:pPr>
                  <w:sdt>
                    <w:sdtPr>
                      <w:id w:val="-378007846"/>
                      <w:placeholder>
                        <w:docPart w:val="6E367CE8524C40D08C93BE41A2406640"/>
                      </w:placeholder>
                      <w:temporary/>
                      <w:showingPlcHdr/>
                      <w15:appearance w15:val="hidden"/>
                    </w:sdtPr>
                    <w:sdtContent>
                      <w:r w:rsidR="005B113F" w:rsidRPr="001A58E9">
                        <w:t>notes</w:t>
                      </w:r>
                    </w:sdtContent>
                  </w:sdt>
                </w:p>
              </w:tc>
            </w:tr>
            <w:tr w:rsidR="005B113F" w14:paraId="048DB085" w14:textId="77777777" w:rsidTr="00255D3F">
              <w:trPr>
                <w:trHeight w:val="331"/>
              </w:trPr>
              <w:tc>
                <w:tcPr>
                  <w:tcW w:w="2880" w:type="dxa"/>
                </w:tcPr>
                <w:p w14:paraId="754786D7" w14:textId="77777777" w:rsidR="005B113F" w:rsidRPr="006B7FF7" w:rsidRDefault="005B113F" w:rsidP="005B113F">
                  <w:pPr>
                    <w:rPr>
                      <w:b/>
                    </w:rPr>
                  </w:pPr>
                </w:p>
              </w:tc>
              <w:tc>
                <w:tcPr>
                  <w:tcW w:w="2304" w:type="dxa"/>
                </w:tcPr>
                <w:p w14:paraId="540CE6FB" w14:textId="77777777" w:rsidR="005B113F" w:rsidRPr="006B7FF7" w:rsidRDefault="005B113F" w:rsidP="005B113F">
                  <w:pPr>
                    <w:rPr>
                      <w:b/>
                    </w:rPr>
                  </w:pPr>
                </w:p>
              </w:tc>
              <w:tc>
                <w:tcPr>
                  <w:tcW w:w="1728" w:type="dxa"/>
                </w:tcPr>
                <w:p w14:paraId="0E061536" w14:textId="77777777" w:rsidR="005B113F" w:rsidRPr="006B7FF7" w:rsidRDefault="005B113F" w:rsidP="005B113F">
                  <w:pPr>
                    <w:rPr>
                      <w:b/>
                    </w:rPr>
                  </w:pPr>
                </w:p>
              </w:tc>
              <w:tc>
                <w:tcPr>
                  <w:tcW w:w="1728" w:type="dxa"/>
                </w:tcPr>
                <w:p w14:paraId="1A686CEB" w14:textId="77777777" w:rsidR="005B113F" w:rsidRPr="006B7FF7" w:rsidRDefault="005B113F" w:rsidP="005B113F">
                  <w:pPr>
                    <w:rPr>
                      <w:b/>
                    </w:rPr>
                  </w:pPr>
                </w:p>
              </w:tc>
              <w:tc>
                <w:tcPr>
                  <w:tcW w:w="2880" w:type="dxa"/>
                </w:tcPr>
                <w:p w14:paraId="332744F8" w14:textId="77777777" w:rsidR="005B113F" w:rsidRPr="006B7FF7" w:rsidRDefault="005B113F" w:rsidP="005B113F">
                  <w:pPr>
                    <w:rPr>
                      <w:b/>
                    </w:rPr>
                  </w:pPr>
                </w:p>
              </w:tc>
            </w:tr>
            <w:tr w:rsidR="005B113F" w14:paraId="2D40DF4C" w14:textId="77777777" w:rsidTr="00255D3F">
              <w:trPr>
                <w:trHeight w:val="331"/>
              </w:trPr>
              <w:tc>
                <w:tcPr>
                  <w:tcW w:w="2880" w:type="dxa"/>
                </w:tcPr>
                <w:p w14:paraId="4AB98A4D" w14:textId="77777777" w:rsidR="005B113F" w:rsidRPr="006B7FF7" w:rsidRDefault="005B113F" w:rsidP="005B113F">
                  <w:pPr>
                    <w:rPr>
                      <w:b/>
                    </w:rPr>
                  </w:pPr>
                </w:p>
              </w:tc>
              <w:tc>
                <w:tcPr>
                  <w:tcW w:w="2304" w:type="dxa"/>
                </w:tcPr>
                <w:p w14:paraId="4AFB775A" w14:textId="77777777" w:rsidR="005B113F" w:rsidRPr="006B7FF7" w:rsidRDefault="005B113F" w:rsidP="005B113F">
                  <w:pPr>
                    <w:rPr>
                      <w:b/>
                    </w:rPr>
                  </w:pPr>
                </w:p>
              </w:tc>
              <w:tc>
                <w:tcPr>
                  <w:tcW w:w="1728" w:type="dxa"/>
                </w:tcPr>
                <w:p w14:paraId="2C1E8732" w14:textId="77777777" w:rsidR="005B113F" w:rsidRPr="006B7FF7" w:rsidRDefault="005B113F" w:rsidP="005B113F">
                  <w:pPr>
                    <w:rPr>
                      <w:b/>
                    </w:rPr>
                  </w:pPr>
                </w:p>
              </w:tc>
              <w:tc>
                <w:tcPr>
                  <w:tcW w:w="1728" w:type="dxa"/>
                </w:tcPr>
                <w:p w14:paraId="2A35584A" w14:textId="77777777" w:rsidR="005B113F" w:rsidRPr="006B7FF7" w:rsidRDefault="005B113F" w:rsidP="005B113F">
                  <w:pPr>
                    <w:rPr>
                      <w:b/>
                    </w:rPr>
                  </w:pPr>
                </w:p>
              </w:tc>
              <w:tc>
                <w:tcPr>
                  <w:tcW w:w="2880" w:type="dxa"/>
                </w:tcPr>
                <w:p w14:paraId="5B88E187" w14:textId="77777777" w:rsidR="005B113F" w:rsidRPr="006B7FF7" w:rsidRDefault="005B113F" w:rsidP="005B113F">
                  <w:pPr>
                    <w:rPr>
                      <w:b/>
                    </w:rPr>
                  </w:pPr>
                </w:p>
              </w:tc>
            </w:tr>
            <w:tr w:rsidR="005B113F" w14:paraId="739B82F6" w14:textId="77777777" w:rsidTr="00255D3F">
              <w:trPr>
                <w:trHeight w:val="331"/>
              </w:trPr>
              <w:tc>
                <w:tcPr>
                  <w:tcW w:w="2880" w:type="dxa"/>
                </w:tcPr>
                <w:p w14:paraId="2CC325A0" w14:textId="77777777" w:rsidR="005B113F" w:rsidRPr="006B7FF7" w:rsidRDefault="005B113F" w:rsidP="005B113F">
                  <w:pPr>
                    <w:rPr>
                      <w:b/>
                    </w:rPr>
                  </w:pPr>
                </w:p>
              </w:tc>
              <w:tc>
                <w:tcPr>
                  <w:tcW w:w="2304" w:type="dxa"/>
                </w:tcPr>
                <w:p w14:paraId="55873BBF" w14:textId="77777777" w:rsidR="005B113F" w:rsidRPr="006B7FF7" w:rsidRDefault="005B113F" w:rsidP="005B113F">
                  <w:pPr>
                    <w:rPr>
                      <w:b/>
                    </w:rPr>
                  </w:pPr>
                </w:p>
              </w:tc>
              <w:tc>
                <w:tcPr>
                  <w:tcW w:w="1728" w:type="dxa"/>
                </w:tcPr>
                <w:p w14:paraId="400BF94F" w14:textId="77777777" w:rsidR="005B113F" w:rsidRPr="006B7FF7" w:rsidRDefault="005B113F" w:rsidP="005B113F">
                  <w:pPr>
                    <w:rPr>
                      <w:b/>
                    </w:rPr>
                  </w:pPr>
                </w:p>
              </w:tc>
              <w:tc>
                <w:tcPr>
                  <w:tcW w:w="1728" w:type="dxa"/>
                </w:tcPr>
                <w:p w14:paraId="26682D42" w14:textId="77777777" w:rsidR="005B113F" w:rsidRPr="006B7FF7" w:rsidRDefault="005B113F" w:rsidP="005B113F">
                  <w:pPr>
                    <w:rPr>
                      <w:b/>
                    </w:rPr>
                  </w:pPr>
                </w:p>
              </w:tc>
              <w:tc>
                <w:tcPr>
                  <w:tcW w:w="2880" w:type="dxa"/>
                </w:tcPr>
                <w:p w14:paraId="059D037D" w14:textId="77777777" w:rsidR="005B113F" w:rsidRPr="006B7FF7" w:rsidRDefault="005B113F" w:rsidP="005B113F">
                  <w:pPr>
                    <w:rPr>
                      <w:b/>
                    </w:rPr>
                  </w:pPr>
                </w:p>
              </w:tc>
            </w:tr>
            <w:tr w:rsidR="005B113F" w14:paraId="68BEF0B0" w14:textId="77777777" w:rsidTr="00255D3F">
              <w:trPr>
                <w:trHeight w:val="331"/>
              </w:trPr>
              <w:tc>
                <w:tcPr>
                  <w:tcW w:w="2880" w:type="dxa"/>
                </w:tcPr>
                <w:p w14:paraId="2FFC0C2F" w14:textId="77777777" w:rsidR="005B113F" w:rsidRPr="006B7FF7" w:rsidRDefault="005B113F" w:rsidP="005B113F">
                  <w:pPr>
                    <w:rPr>
                      <w:b/>
                    </w:rPr>
                  </w:pPr>
                </w:p>
              </w:tc>
              <w:tc>
                <w:tcPr>
                  <w:tcW w:w="2304" w:type="dxa"/>
                </w:tcPr>
                <w:p w14:paraId="736C2171" w14:textId="77777777" w:rsidR="005B113F" w:rsidRPr="006B7FF7" w:rsidRDefault="005B113F" w:rsidP="005B113F">
                  <w:pPr>
                    <w:rPr>
                      <w:b/>
                    </w:rPr>
                  </w:pPr>
                </w:p>
              </w:tc>
              <w:tc>
                <w:tcPr>
                  <w:tcW w:w="1728" w:type="dxa"/>
                </w:tcPr>
                <w:p w14:paraId="164BD900" w14:textId="77777777" w:rsidR="005B113F" w:rsidRPr="006B7FF7" w:rsidRDefault="005B113F" w:rsidP="005B113F">
                  <w:pPr>
                    <w:rPr>
                      <w:b/>
                    </w:rPr>
                  </w:pPr>
                </w:p>
              </w:tc>
              <w:tc>
                <w:tcPr>
                  <w:tcW w:w="1728" w:type="dxa"/>
                </w:tcPr>
                <w:p w14:paraId="76D08CAB" w14:textId="77777777" w:rsidR="005B113F" w:rsidRPr="006B7FF7" w:rsidRDefault="005B113F" w:rsidP="005B113F">
                  <w:pPr>
                    <w:rPr>
                      <w:b/>
                    </w:rPr>
                  </w:pPr>
                </w:p>
              </w:tc>
              <w:tc>
                <w:tcPr>
                  <w:tcW w:w="2880" w:type="dxa"/>
                </w:tcPr>
                <w:p w14:paraId="39B17AC0" w14:textId="77777777" w:rsidR="005B113F" w:rsidRPr="006B7FF7" w:rsidRDefault="005B113F" w:rsidP="005B113F">
                  <w:pPr>
                    <w:rPr>
                      <w:b/>
                    </w:rPr>
                  </w:pPr>
                </w:p>
              </w:tc>
            </w:tr>
          </w:tbl>
          <w:p w14:paraId="177E0C49" w14:textId="77777777" w:rsidR="005B113F" w:rsidRDefault="005B113F" w:rsidP="001960E4">
            <w:pPr>
              <w:pStyle w:val="Heading1"/>
              <w:outlineLvl w:val="0"/>
            </w:pPr>
          </w:p>
          <w:p w14:paraId="750AC58F" w14:textId="29EA2AF0" w:rsidR="00825C42" w:rsidRPr="00825C42" w:rsidRDefault="00000000" w:rsidP="001960E4">
            <w:pPr>
              <w:pStyle w:val="Heading1"/>
              <w:outlineLvl w:val="0"/>
            </w:pPr>
            <w:sdt>
              <w:sdtPr>
                <w:id w:val="-1499496469"/>
                <w:placeholder>
                  <w:docPart w:val="12B9CD5165F84A75AB5D97AD8FF348DB"/>
                </w:placeholder>
                <w:temporary/>
                <w:showingPlcHdr/>
                <w15:appearance w15:val="hidden"/>
              </w:sdtPr>
              <w:sdtContent>
                <w:r w:rsidR="00825C42">
                  <w:t>Budget Overview</w:t>
                </w:r>
              </w:sdtContent>
            </w:sdt>
          </w:p>
        </w:tc>
      </w:tr>
      <w:tr w:rsidR="00825C42" w14:paraId="490FE440" w14:textId="77777777" w:rsidTr="00825C42">
        <w:trPr>
          <w:trHeight w:hRule="exact" w:val="216"/>
        </w:trPr>
        <w:tc>
          <w:tcPr>
            <w:tcW w:w="11536" w:type="dxa"/>
            <w:tcBorders>
              <w:top w:val="single" w:sz="18" w:space="0" w:color="FEDE00" w:themeColor="accent2"/>
            </w:tcBorders>
            <w:shd w:val="clear" w:color="auto" w:fill="auto"/>
            <w:vAlign w:val="center"/>
          </w:tcPr>
          <w:p w14:paraId="63DA4EDA" w14:textId="77777777" w:rsidR="00825C42" w:rsidRPr="00E219DC" w:rsidRDefault="00825C42" w:rsidP="00BE6ACF"/>
        </w:tc>
      </w:tr>
    </w:tbl>
    <w:tbl>
      <w:tblPr>
        <w:tblStyle w:val="StatusReportTable"/>
        <w:tblW w:w="5000" w:type="pct"/>
        <w:tblLook w:val="04A0" w:firstRow="1" w:lastRow="0" w:firstColumn="1" w:lastColumn="0" w:noHBand="0" w:noVBand="1"/>
        <w:tblDescription w:val="Header layout table"/>
      </w:tblPr>
      <w:tblGrid>
        <w:gridCol w:w="2880"/>
        <w:gridCol w:w="2304"/>
        <w:gridCol w:w="1728"/>
        <w:gridCol w:w="1728"/>
        <w:gridCol w:w="2880"/>
      </w:tblGrid>
      <w:tr w:rsidR="00EC1F4E" w:rsidRPr="001A58E9" w14:paraId="096D0B8F" w14:textId="77777777" w:rsidTr="00825C42">
        <w:trPr>
          <w:cnfStyle w:val="100000000000" w:firstRow="1" w:lastRow="0" w:firstColumn="0" w:lastColumn="0" w:oddVBand="0" w:evenVBand="0" w:oddHBand="0" w:evenHBand="0" w:firstRowFirstColumn="0" w:firstRowLastColumn="0" w:lastRowFirstColumn="0" w:lastRowLastColumn="0"/>
          <w:trHeight w:val="331"/>
        </w:trPr>
        <w:tc>
          <w:tcPr>
            <w:tcW w:w="2880" w:type="dxa"/>
          </w:tcPr>
          <w:p w14:paraId="01B44A0A" w14:textId="77777777" w:rsidR="00EC1F4E" w:rsidRPr="001A58E9" w:rsidRDefault="00000000" w:rsidP="001A58E9">
            <w:pPr>
              <w:pStyle w:val="Heading2"/>
              <w:outlineLvl w:val="1"/>
            </w:pPr>
            <w:sdt>
              <w:sdtPr>
                <w:id w:val="-365372265"/>
                <w:placeholder>
                  <w:docPart w:val="937569DF59C14F0FB290697C56024CDB"/>
                </w:placeholder>
                <w:temporary/>
                <w:showingPlcHdr/>
                <w15:appearance w15:val="hidden"/>
              </w:sdtPr>
              <w:sdtContent>
                <w:r w:rsidR="004257E0" w:rsidRPr="001A58E9">
                  <w:t>category</w:t>
                </w:r>
              </w:sdtContent>
            </w:sdt>
          </w:p>
        </w:tc>
        <w:tc>
          <w:tcPr>
            <w:tcW w:w="2304" w:type="dxa"/>
          </w:tcPr>
          <w:p w14:paraId="7C890C7D" w14:textId="47B4C589" w:rsidR="00EC1F4E" w:rsidRPr="001A58E9" w:rsidRDefault="005B113F" w:rsidP="001A58E9">
            <w:pPr>
              <w:pStyle w:val="Heading2"/>
              <w:outlineLvl w:val="1"/>
            </w:pPr>
            <w:r>
              <w:t>budget</w:t>
            </w:r>
          </w:p>
        </w:tc>
        <w:tc>
          <w:tcPr>
            <w:tcW w:w="1728" w:type="dxa"/>
          </w:tcPr>
          <w:p w14:paraId="30B113B8" w14:textId="77777777" w:rsidR="00EC1F4E" w:rsidRPr="001A58E9" w:rsidRDefault="00000000" w:rsidP="001A58E9">
            <w:pPr>
              <w:pStyle w:val="Heading2"/>
              <w:outlineLvl w:val="1"/>
            </w:pPr>
            <w:sdt>
              <w:sdtPr>
                <w:id w:val="873121078"/>
                <w:placeholder>
                  <w:docPart w:val="929911FEEBD441CC9434095504813860"/>
                </w:placeholder>
                <w:temporary/>
                <w:showingPlcHdr/>
                <w15:appearance w15:val="hidden"/>
              </w:sdtPr>
              <w:sdtContent>
                <w:r w:rsidR="004257E0" w:rsidRPr="001A58E9">
                  <w:t>% of total</w:t>
                </w:r>
              </w:sdtContent>
            </w:sdt>
          </w:p>
        </w:tc>
        <w:tc>
          <w:tcPr>
            <w:tcW w:w="1728" w:type="dxa"/>
          </w:tcPr>
          <w:p w14:paraId="144E5170" w14:textId="2ED786D7" w:rsidR="00EC1F4E" w:rsidRPr="001A58E9" w:rsidRDefault="005B113F" w:rsidP="001A58E9">
            <w:pPr>
              <w:pStyle w:val="Heading2"/>
              <w:outlineLvl w:val="1"/>
            </w:pPr>
            <w:r>
              <w:t>purpose</w:t>
            </w:r>
          </w:p>
        </w:tc>
        <w:tc>
          <w:tcPr>
            <w:tcW w:w="2880" w:type="dxa"/>
          </w:tcPr>
          <w:p w14:paraId="1B96F621" w14:textId="77777777" w:rsidR="00EC1F4E" w:rsidRPr="001A58E9" w:rsidRDefault="00000000" w:rsidP="001A58E9">
            <w:pPr>
              <w:pStyle w:val="Heading2"/>
              <w:outlineLvl w:val="1"/>
            </w:pPr>
            <w:sdt>
              <w:sdtPr>
                <w:id w:val="392621503"/>
                <w:placeholder>
                  <w:docPart w:val="10AB1D1498F64B7BA0B9962A9C8B129C"/>
                </w:placeholder>
                <w:temporary/>
                <w:showingPlcHdr/>
                <w15:appearance w15:val="hidden"/>
              </w:sdtPr>
              <w:sdtContent>
                <w:r w:rsidR="004257E0" w:rsidRPr="001A58E9">
                  <w:t>notes</w:t>
                </w:r>
              </w:sdtContent>
            </w:sdt>
          </w:p>
        </w:tc>
      </w:tr>
      <w:tr w:rsidR="00EC1F4E" w14:paraId="37DD368D" w14:textId="77777777" w:rsidTr="00825C42">
        <w:trPr>
          <w:trHeight w:val="331"/>
        </w:trPr>
        <w:tc>
          <w:tcPr>
            <w:tcW w:w="2880" w:type="dxa"/>
          </w:tcPr>
          <w:p w14:paraId="37612FF0" w14:textId="77777777" w:rsidR="00EC1F4E" w:rsidRPr="006B7FF7" w:rsidRDefault="00EC1F4E" w:rsidP="0013652A">
            <w:pPr>
              <w:rPr>
                <w:b/>
              </w:rPr>
            </w:pPr>
          </w:p>
        </w:tc>
        <w:tc>
          <w:tcPr>
            <w:tcW w:w="2304" w:type="dxa"/>
          </w:tcPr>
          <w:p w14:paraId="2678CC80" w14:textId="77777777" w:rsidR="00EC1F4E" w:rsidRPr="006B7FF7" w:rsidRDefault="00EC1F4E" w:rsidP="0013652A">
            <w:pPr>
              <w:rPr>
                <w:b/>
              </w:rPr>
            </w:pPr>
          </w:p>
        </w:tc>
        <w:tc>
          <w:tcPr>
            <w:tcW w:w="1728" w:type="dxa"/>
          </w:tcPr>
          <w:p w14:paraId="034A1AD4" w14:textId="77777777" w:rsidR="00EC1F4E" w:rsidRPr="006B7FF7" w:rsidRDefault="00EC1F4E" w:rsidP="0013652A">
            <w:pPr>
              <w:rPr>
                <w:b/>
              </w:rPr>
            </w:pPr>
          </w:p>
        </w:tc>
        <w:tc>
          <w:tcPr>
            <w:tcW w:w="1728" w:type="dxa"/>
          </w:tcPr>
          <w:p w14:paraId="4CF3DFB4" w14:textId="77777777" w:rsidR="00EC1F4E" w:rsidRPr="006B7FF7" w:rsidRDefault="00EC1F4E" w:rsidP="0013652A">
            <w:pPr>
              <w:rPr>
                <w:b/>
              </w:rPr>
            </w:pPr>
          </w:p>
        </w:tc>
        <w:tc>
          <w:tcPr>
            <w:tcW w:w="2880" w:type="dxa"/>
          </w:tcPr>
          <w:p w14:paraId="42D9C812" w14:textId="77777777" w:rsidR="00EC1F4E" w:rsidRPr="006B7FF7" w:rsidRDefault="00EC1F4E" w:rsidP="0013652A">
            <w:pPr>
              <w:rPr>
                <w:b/>
              </w:rPr>
            </w:pPr>
          </w:p>
        </w:tc>
      </w:tr>
      <w:tr w:rsidR="00EC1F4E" w14:paraId="3D012417" w14:textId="77777777" w:rsidTr="00825C42">
        <w:trPr>
          <w:trHeight w:val="331"/>
        </w:trPr>
        <w:tc>
          <w:tcPr>
            <w:tcW w:w="2880" w:type="dxa"/>
          </w:tcPr>
          <w:p w14:paraId="3C829B29" w14:textId="77777777" w:rsidR="00EC1F4E" w:rsidRPr="006B7FF7" w:rsidRDefault="00EC1F4E" w:rsidP="0013652A">
            <w:pPr>
              <w:rPr>
                <w:b/>
              </w:rPr>
            </w:pPr>
          </w:p>
        </w:tc>
        <w:tc>
          <w:tcPr>
            <w:tcW w:w="2304" w:type="dxa"/>
          </w:tcPr>
          <w:p w14:paraId="798748DC" w14:textId="77777777" w:rsidR="00EC1F4E" w:rsidRPr="006B7FF7" w:rsidRDefault="00EC1F4E" w:rsidP="0013652A">
            <w:pPr>
              <w:rPr>
                <w:b/>
              </w:rPr>
            </w:pPr>
          </w:p>
        </w:tc>
        <w:tc>
          <w:tcPr>
            <w:tcW w:w="1728" w:type="dxa"/>
          </w:tcPr>
          <w:p w14:paraId="56031F60" w14:textId="77777777" w:rsidR="00EC1F4E" w:rsidRPr="006B7FF7" w:rsidRDefault="00EC1F4E" w:rsidP="0013652A">
            <w:pPr>
              <w:rPr>
                <w:b/>
              </w:rPr>
            </w:pPr>
          </w:p>
        </w:tc>
        <w:tc>
          <w:tcPr>
            <w:tcW w:w="1728" w:type="dxa"/>
          </w:tcPr>
          <w:p w14:paraId="50D77EAA" w14:textId="77777777" w:rsidR="00EC1F4E" w:rsidRPr="006B7FF7" w:rsidRDefault="00EC1F4E" w:rsidP="0013652A">
            <w:pPr>
              <w:rPr>
                <w:b/>
              </w:rPr>
            </w:pPr>
          </w:p>
        </w:tc>
        <w:tc>
          <w:tcPr>
            <w:tcW w:w="2880" w:type="dxa"/>
          </w:tcPr>
          <w:p w14:paraId="762322F6" w14:textId="77777777" w:rsidR="00EC1F4E" w:rsidRPr="006B7FF7" w:rsidRDefault="00EC1F4E" w:rsidP="0013652A">
            <w:pPr>
              <w:rPr>
                <w:b/>
              </w:rPr>
            </w:pPr>
          </w:p>
        </w:tc>
      </w:tr>
      <w:tr w:rsidR="00EC1F4E" w14:paraId="11243A8D" w14:textId="77777777" w:rsidTr="00825C42">
        <w:trPr>
          <w:trHeight w:val="331"/>
        </w:trPr>
        <w:tc>
          <w:tcPr>
            <w:tcW w:w="2880" w:type="dxa"/>
          </w:tcPr>
          <w:p w14:paraId="6FD24F68" w14:textId="77777777" w:rsidR="00EC1F4E" w:rsidRPr="006B7FF7" w:rsidRDefault="00EC1F4E" w:rsidP="0013652A">
            <w:pPr>
              <w:rPr>
                <w:b/>
              </w:rPr>
            </w:pPr>
          </w:p>
        </w:tc>
        <w:tc>
          <w:tcPr>
            <w:tcW w:w="2304" w:type="dxa"/>
          </w:tcPr>
          <w:p w14:paraId="723D4CCD" w14:textId="77777777" w:rsidR="00EC1F4E" w:rsidRPr="006B7FF7" w:rsidRDefault="00EC1F4E" w:rsidP="0013652A">
            <w:pPr>
              <w:rPr>
                <w:b/>
              </w:rPr>
            </w:pPr>
          </w:p>
        </w:tc>
        <w:tc>
          <w:tcPr>
            <w:tcW w:w="1728" w:type="dxa"/>
          </w:tcPr>
          <w:p w14:paraId="34B856C6" w14:textId="77777777" w:rsidR="00EC1F4E" w:rsidRPr="006B7FF7" w:rsidRDefault="00EC1F4E" w:rsidP="0013652A">
            <w:pPr>
              <w:rPr>
                <w:b/>
              </w:rPr>
            </w:pPr>
          </w:p>
        </w:tc>
        <w:tc>
          <w:tcPr>
            <w:tcW w:w="1728" w:type="dxa"/>
          </w:tcPr>
          <w:p w14:paraId="1EE5BEFA" w14:textId="77777777" w:rsidR="00EC1F4E" w:rsidRPr="006B7FF7" w:rsidRDefault="00EC1F4E" w:rsidP="0013652A">
            <w:pPr>
              <w:rPr>
                <w:b/>
              </w:rPr>
            </w:pPr>
          </w:p>
        </w:tc>
        <w:tc>
          <w:tcPr>
            <w:tcW w:w="2880" w:type="dxa"/>
          </w:tcPr>
          <w:p w14:paraId="6EDC3683" w14:textId="77777777" w:rsidR="00EC1F4E" w:rsidRPr="006B7FF7" w:rsidRDefault="00EC1F4E" w:rsidP="0013652A">
            <w:pPr>
              <w:rPr>
                <w:b/>
              </w:rPr>
            </w:pPr>
          </w:p>
        </w:tc>
      </w:tr>
      <w:tr w:rsidR="005B113F" w14:paraId="37E0D728" w14:textId="77777777" w:rsidTr="00825C42">
        <w:trPr>
          <w:trHeight w:val="331"/>
        </w:trPr>
        <w:tc>
          <w:tcPr>
            <w:tcW w:w="2880" w:type="dxa"/>
          </w:tcPr>
          <w:p w14:paraId="25C02C28" w14:textId="77777777" w:rsidR="005B113F" w:rsidRPr="006B7FF7" w:rsidRDefault="005B113F" w:rsidP="0013652A">
            <w:pPr>
              <w:rPr>
                <w:b/>
              </w:rPr>
            </w:pPr>
          </w:p>
        </w:tc>
        <w:tc>
          <w:tcPr>
            <w:tcW w:w="2304" w:type="dxa"/>
          </w:tcPr>
          <w:p w14:paraId="586AAF94" w14:textId="77777777" w:rsidR="005B113F" w:rsidRPr="006B7FF7" w:rsidRDefault="005B113F" w:rsidP="0013652A">
            <w:pPr>
              <w:rPr>
                <w:b/>
              </w:rPr>
            </w:pPr>
          </w:p>
        </w:tc>
        <w:tc>
          <w:tcPr>
            <w:tcW w:w="1728" w:type="dxa"/>
          </w:tcPr>
          <w:p w14:paraId="0FDEB1B0" w14:textId="77777777" w:rsidR="005B113F" w:rsidRPr="006B7FF7" w:rsidRDefault="005B113F" w:rsidP="0013652A">
            <w:pPr>
              <w:rPr>
                <w:b/>
              </w:rPr>
            </w:pPr>
          </w:p>
        </w:tc>
        <w:tc>
          <w:tcPr>
            <w:tcW w:w="1728" w:type="dxa"/>
          </w:tcPr>
          <w:p w14:paraId="6D535625" w14:textId="77777777" w:rsidR="005B113F" w:rsidRPr="006B7FF7" w:rsidRDefault="005B113F" w:rsidP="0013652A">
            <w:pPr>
              <w:rPr>
                <w:b/>
              </w:rPr>
            </w:pPr>
          </w:p>
        </w:tc>
        <w:tc>
          <w:tcPr>
            <w:tcW w:w="2880" w:type="dxa"/>
          </w:tcPr>
          <w:p w14:paraId="311CC5E6" w14:textId="77777777" w:rsidR="005B113F" w:rsidRPr="006B7FF7" w:rsidRDefault="005B113F" w:rsidP="0013652A">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769A6DC8" w14:textId="77777777" w:rsidTr="001960E4">
        <w:trPr>
          <w:trHeight w:val="720"/>
        </w:trPr>
        <w:tc>
          <w:tcPr>
            <w:tcW w:w="11536" w:type="dxa"/>
            <w:tcBorders>
              <w:bottom w:val="single" w:sz="18" w:space="0" w:color="FEDE00" w:themeColor="accent2"/>
            </w:tcBorders>
            <w:shd w:val="clear" w:color="auto" w:fill="auto"/>
            <w:vAlign w:val="bottom"/>
          </w:tcPr>
          <w:p w14:paraId="35E6E98C" w14:textId="77777777" w:rsidR="00825C42" w:rsidRPr="00825C42" w:rsidRDefault="00000000" w:rsidP="001960E4">
            <w:pPr>
              <w:pStyle w:val="Heading1"/>
              <w:outlineLvl w:val="0"/>
            </w:pPr>
            <w:sdt>
              <w:sdtPr>
                <w:id w:val="587583786"/>
                <w:placeholder>
                  <w:docPart w:val="A746CD2CE3A146028AEFD288CE3695A9"/>
                </w:placeholder>
                <w:temporary/>
                <w:showingPlcHdr/>
                <w15:appearance w15:val="hidden"/>
              </w:sdtPr>
              <w:sdtContent>
                <w:r w:rsidR="00825C42">
                  <w:t xml:space="preserve">Risk </w:t>
                </w:r>
                <w:r w:rsidR="00825C42" w:rsidRPr="00EC0CF1">
                  <w:t>and</w:t>
                </w:r>
                <w:r w:rsidR="00825C42">
                  <w:t xml:space="preserve"> issue history</w:t>
                </w:r>
              </w:sdtContent>
            </w:sdt>
          </w:p>
        </w:tc>
      </w:tr>
      <w:tr w:rsidR="00825C42" w14:paraId="4EC87CE0" w14:textId="77777777" w:rsidTr="00825C42">
        <w:trPr>
          <w:trHeight w:hRule="exact" w:val="216"/>
        </w:trPr>
        <w:tc>
          <w:tcPr>
            <w:tcW w:w="11536" w:type="dxa"/>
            <w:tcBorders>
              <w:top w:val="single" w:sz="18" w:space="0" w:color="FEDE00" w:themeColor="accent2"/>
            </w:tcBorders>
            <w:shd w:val="clear" w:color="auto" w:fill="auto"/>
            <w:vAlign w:val="center"/>
          </w:tcPr>
          <w:p w14:paraId="1D728E44" w14:textId="77777777" w:rsidR="00825C42" w:rsidRPr="00E219DC" w:rsidRDefault="00825C42" w:rsidP="00BE6ACF"/>
        </w:tc>
      </w:tr>
    </w:tbl>
    <w:tbl>
      <w:tblPr>
        <w:tblStyle w:val="StatusReportTable"/>
        <w:tblW w:w="5000" w:type="pct"/>
        <w:tblLayout w:type="fixed"/>
        <w:tblLook w:val="04A0" w:firstRow="1" w:lastRow="0" w:firstColumn="1" w:lastColumn="0" w:noHBand="0" w:noVBand="1"/>
        <w:tblDescription w:val="Header layout table"/>
      </w:tblPr>
      <w:tblGrid>
        <w:gridCol w:w="5760"/>
        <w:gridCol w:w="2880"/>
        <w:gridCol w:w="2880"/>
      </w:tblGrid>
      <w:tr w:rsidR="00B83AB0" w:rsidRPr="001A58E9" w14:paraId="3689B968" w14:textId="77777777" w:rsidTr="00825C42">
        <w:trPr>
          <w:cnfStyle w:val="100000000000" w:firstRow="1" w:lastRow="0" w:firstColumn="0" w:lastColumn="0" w:oddVBand="0" w:evenVBand="0" w:oddHBand="0" w:evenHBand="0" w:firstRowFirstColumn="0" w:firstRowLastColumn="0" w:lastRowFirstColumn="0" w:lastRowLastColumn="0"/>
          <w:trHeight w:val="331"/>
        </w:trPr>
        <w:tc>
          <w:tcPr>
            <w:tcW w:w="5760" w:type="dxa"/>
          </w:tcPr>
          <w:p w14:paraId="7C6B83B9" w14:textId="69C757DA" w:rsidR="00B83AB0" w:rsidRPr="001A58E9" w:rsidRDefault="005B113F" w:rsidP="001A58E9">
            <w:pPr>
              <w:pStyle w:val="Heading2"/>
              <w:outlineLvl w:val="1"/>
            </w:pPr>
            <w:r>
              <w:t>anticipated risks</w:t>
            </w:r>
          </w:p>
        </w:tc>
        <w:tc>
          <w:tcPr>
            <w:tcW w:w="2880" w:type="dxa"/>
          </w:tcPr>
          <w:p w14:paraId="43A9550E" w14:textId="77777777" w:rsidR="00B83AB0" w:rsidRPr="001A58E9" w:rsidRDefault="00000000" w:rsidP="001A58E9">
            <w:pPr>
              <w:pStyle w:val="Heading2"/>
              <w:outlineLvl w:val="1"/>
            </w:pPr>
            <w:sdt>
              <w:sdtPr>
                <w:id w:val="-1593312718"/>
                <w:placeholder>
                  <w:docPart w:val="C98490EB06AA42D0A4CFC544A01D80A2"/>
                </w:placeholder>
                <w:temporary/>
                <w:showingPlcHdr/>
                <w15:appearance w15:val="hidden"/>
              </w:sdtPr>
              <w:sdtContent>
                <w:r w:rsidR="004257E0" w:rsidRPr="001A58E9">
                  <w:t>ASSIGNED TO</w:t>
                </w:r>
              </w:sdtContent>
            </w:sdt>
          </w:p>
        </w:tc>
        <w:tc>
          <w:tcPr>
            <w:tcW w:w="2880" w:type="dxa"/>
          </w:tcPr>
          <w:p w14:paraId="5230D5DF" w14:textId="227BE44C" w:rsidR="00B83AB0" w:rsidRPr="001A58E9" w:rsidRDefault="005B113F" w:rsidP="001A58E9">
            <w:pPr>
              <w:pStyle w:val="Heading2"/>
              <w:outlineLvl w:val="1"/>
            </w:pPr>
            <w:r>
              <w:t>hcca liability (if any)</w:t>
            </w:r>
          </w:p>
        </w:tc>
      </w:tr>
      <w:tr w:rsidR="00B83AB0" w14:paraId="62AAFEFB" w14:textId="77777777" w:rsidTr="00825C42">
        <w:trPr>
          <w:trHeight w:val="331"/>
        </w:trPr>
        <w:tc>
          <w:tcPr>
            <w:tcW w:w="5760" w:type="dxa"/>
          </w:tcPr>
          <w:p w14:paraId="5C9AAC1D" w14:textId="77777777" w:rsidR="00B83AB0" w:rsidRPr="006B7FF7" w:rsidRDefault="00B83AB0" w:rsidP="0013652A">
            <w:pPr>
              <w:rPr>
                <w:b/>
              </w:rPr>
            </w:pPr>
          </w:p>
        </w:tc>
        <w:tc>
          <w:tcPr>
            <w:tcW w:w="2880" w:type="dxa"/>
          </w:tcPr>
          <w:p w14:paraId="34C9AC81" w14:textId="77777777" w:rsidR="00B83AB0" w:rsidRPr="006B7FF7" w:rsidRDefault="00B83AB0" w:rsidP="0013652A">
            <w:pPr>
              <w:rPr>
                <w:b/>
              </w:rPr>
            </w:pPr>
          </w:p>
        </w:tc>
        <w:tc>
          <w:tcPr>
            <w:tcW w:w="2880" w:type="dxa"/>
          </w:tcPr>
          <w:p w14:paraId="37EB8DC8" w14:textId="77777777" w:rsidR="00B83AB0" w:rsidRPr="006B7FF7" w:rsidRDefault="00B83AB0" w:rsidP="0013652A">
            <w:pPr>
              <w:rPr>
                <w:b/>
              </w:rPr>
            </w:pPr>
          </w:p>
        </w:tc>
      </w:tr>
      <w:tr w:rsidR="00FF7EBE" w14:paraId="440C4BC2" w14:textId="77777777" w:rsidTr="00825C42">
        <w:trPr>
          <w:trHeight w:val="331"/>
        </w:trPr>
        <w:tc>
          <w:tcPr>
            <w:tcW w:w="5760" w:type="dxa"/>
          </w:tcPr>
          <w:p w14:paraId="5504CE68" w14:textId="77777777" w:rsidR="00FF7EBE" w:rsidRPr="006B7FF7" w:rsidRDefault="00FF7EBE" w:rsidP="0013652A">
            <w:pPr>
              <w:rPr>
                <w:b/>
              </w:rPr>
            </w:pPr>
          </w:p>
        </w:tc>
        <w:tc>
          <w:tcPr>
            <w:tcW w:w="2880" w:type="dxa"/>
          </w:tcPr>
          <w:p w14:paraId="346F42D9" w14:textId="77777777" w:rsidR="00FF7EBE" w:rsidRPr="006B7FF7" w:rsidRDefault="00FF7EBE" w:rsidP="0013652A">
            <w:pPr>
              <w:rPr>
                <w:b/>
              </w:rPr>
            </w:pPr>
          </w:p>
        </w:tc>
        <w:tc>
          <w:tcPr>
            <w:tcW w:w="2880" w:type="dxa"/>
          </w:tcPr>
          <w:p w14:paraId="2B645B38" w14:textId="77777777" w:rsidR="00FF7EBE" w:rsidRPr="006B7FF7" w:rsidRDefault="00FF7EBE" w:rsidP="0013652A">
            <w:pPr>
              <w:rPr>
                <w:b/>
              </w:rPr>
            </w:pPr>
          </w:p>
        </w:tc>
      </w:tr>
    </w:tbl>
    <w:tbl>
      <w:tblPr>
        <w:tblStyle w:val="TableGrid"/>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52"/>
      </w:tblGrid>
      <w:tr w:rsidR="00825C42" w14:paraId="3A9D7EE7" w14:textId="77777777" w:rsidTr="005B113F">
        <w:trPr>
          <w:trHeight w:val="720"/>
        </w:trPr>
        <w:tc>
          <w:tcPr>
            <w:tcW w:w="11552" w:type="dxa"/>
            <w:tcBorders>
              <w:bottom w:val="single" w:sz="18" w:space="0" w:color="FEDE00" w:themeColor="accent2"/>
            </w:tcBorders>
            <w:shd w:val="clear" w:color="auto" w:fill="auto"/>
            <w:vAlign w:val="bottom"/>
          </w:tcPr>
          <w:tbl>
            <w:tblPr>
              <w:tblStyle w:val="TableGrid"/>
              <w:tblW w:w="11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52"/>
            </w:tblGrid>
            <w:tr w:rsidR="005B113F" w14:paraId="65909742" w14:textId="77777777" w:rsidTr="005B113F">
              <w:trPr>
                <w:trHeight w:val="720"/>
              </w:trPr>
              <w:tc>
                <w:tcPr>
                  <w:tcW w:w="11552" w:type="dxa"/>
                  <w:tcBorders>
                    <w:bottom w:val="single" w:sz="18" w:space="0" w:color="FEDE00" w:themeColor="accent2"/>
                  </w:tcBorders>
                  <w:shd w:val="clear" w:color="auto" w:fill="auto"/>
                  <w:vAlign w:val="bottom"/>
                </w:tcPr>
                <w:p w14:paraId="3EC6A40F" w14:textId="2B039D65" w:rsidR="005B113F" w:rsidRPr="00825C42" w:rsidRDefault="005B113F" w:rsidP="005B113F">
                  <w:pPr>
                    <w:pStyle w:val="Heading1"/>
                    <w:outlineLvl w:val="0"/>
                  </w:pPr>
                  <w:r>
                    <w:t xml:space="preserve">financial expenditure authorization </w:t>
                  </w:r>
                </w:p>
              </w:tc>
            </w:tr>
            <w:tr w:rsidR="005B113F" w14:paraId="7BB4A21E" w14:textId="77777777" w:rsidTr="005B113F">
              <w:trPr>
                <w:trHeight w:hRule="exact" w:val="216"/>
              </w:trPr>
              <w:tc>
                <w:tcPr>
                  <w:tcW w:w="11552" w:type="dxa"/>
                  <w:tcBorders>
                    <w:top w:val="single" w:sz="18" w:space="0" w:color="FEDE00" w:themeColor="accent2"/>
                  </w:tcBorders>
                  <w:shd w:val="clear" w:color="auto" w:fill="auto"/>
                  <w:vAlign w:val="center"/>
                </w:tcPr>
                <w:p w14:paraId="7707A793" w14:textId="77777777" w:rsidR="005B113F" w:rsidRPr="00E219DC" w:rsidRDefault="005B113F" w:rsidP="005B113F"/>
              </w:tc>
            </w:tr>
          </w:tbl>
          <w:tbl>
            <w:tblPr>
              <w:tblStyle w:val="StatusReportTable"/>
              <w:tblW w:w="5000" w:type="pct"/>
              <w:tblLook w:val="04A0" w:firstRow="1" w:lastRow="0" w:firstColumn="1" w:lastColumn="0" w:noHBand="0" w:noVBand="1"/>
              <w:tblDescription w:val="Header layout table"/>
            </w:tblPr>
            <w:tblGrid>
              <w:gridCol w:w="4050"/>
              <w:gridCol w:w="4614"/>
              <w:gridCol w:w="2888"/>
            </w:tblGrid>
            <w:tr w:rsidR="005B113F" w:rsidRPr="001A58E9" w14:paraId="3AF02128" w14:textId="77777777" w:rsidTr="005B113F">
              <w:trPr>
                <w:cnfStyle w:val="100000000000" w:firstRow="1" w:lastRow="0" w:firstColumn="0" w:lastColumn="0" w:oddVBand="0" w:evenVBand="0" w:oddHBand="0" w:evenHBand="0" w:firstRowFirstColumn="0" w:firstRowLastColumn="0" w:lastRowFirstColumn="0" w:lastRowLastColumn="0"/>
                <w:trHeight w:val="331"/>
              </w:trPr>
              <w:tc>
                <w:tcPr>
                  <w:tcW w:w="4050" w:type="dxa"/>
                </w:tcPr>
                <w:p w14:paraId="5BBC5281" w14:textId="39D3FD6F" w:rsidR="005B113F" w:rsidRPr="001A58E9" w:rsidRDefault="005B113F" w:rsidP="005B113F">
                  <w:pPr>
                    <w:pStyle w:val="Heading2"/>
                    <w:outlineLvl w:val="1"/>
                  </w:pPr>
                  <w:r>
                    <w:t>project lead and volunteers</w:t>
                  </w:r>
                </w:p>
              </w:tc>
              <w:tc>
                <w:tcPr>
                  <w:tcW w:w="4614" w:type="dxa"/>
                </w:tcPr>
                <w:p w14:paraId="62B61792" w14:textId="68BE4663" w:rsidR="005B113F" w:rsidRPr="001A58E9" w:rsidRDefault="005B113F" w:rsidP="005B113F">
                  <w:pPr>
                    <w:pStyle w:val="Heading2"/>
                    <w:outlineLvl w:val="1"/>
                  </w:pPr>
                  <w:r>
                    <w:t>authorized to make approved purchases</w:t>
                  </w:r>
                </w:p>
              </w:tc>
              <w:tc>
                <w:tcPr>
                  <w:tcW w:w="2888" w:type="dxa"/>
                </w:tcPr>
                <w:p w14:paraId="7EB32DC7" w14:textId="45B12832" w:rsidR="005B113F" w:rsidRPr="001A58E9" w:rsidRDefault="005B113F" w:rsidP="005B113F">
                  <w:pPr>
                    <w:pStyle w:val="Heading2"/>
                    <w:outlineLvl w:val="1"/>
                  </w:pPr>
                  <w:r>
                    <w:t>maximum amount (if yes)</w:t>
                  </w:r>
                </w:p>
              </w:tc>
            </w:tr>
            <w:tr w:rsidR="005B113F" w14:paraId="67E021A9" w14:textId="77777777" w:rsidTr="005B113F">
              <w:trPr>
                <w:trHeight w:val="331"/>
              </w:trPr>
              <w:tc>
                <w:tcPr>
                  <w:tcW w:w="4050" w:type="dxa"/>
                </w:tcPr>
                <w:p w14:paraId="2934CABB" w14:textId="77777777" w:rsidR="005B113F" w:rsidRPr="006B7FF7" w:rsidRDefault="005B113F" w:rsidP="005B113F">
                  <w:pPr>
                    <w:rPr>
                      <w:b/>
                    </w:rPr>
                  </w:pPr>
                </w:p>
              </w:tc>
              <w:tc>
                <w:tcPr>
                  <w:tcW w:w="4614" w:type="dxa"/>
                </w:tcPr>
                <w:p w14:paraId="6952418C" w14:textId="77777777" w:rsidR="005B113F" w:rsidRPr="006B7FF7" w:rsidRDefault="005B113F" w:rsidP="005B113F">
                  <w:pPr>
                    <w:rPr>
                      <w:b/>
                    </w:rPr>
                  </w:pPr>
                </w:p>
              </w:tc>
              <w:tc>
                <w:tcPr>
                  <w:tcW w:w="2888" w:type="dxa"/>
                </w:tcPr>
                <w:p w14:paraId="13A97AFE" w14:textId="77777777" w:rsidR="005B113F" w:rsidRPr="006B7FF7" w:rsidRDefault="005B113F" w:rsidP="005B113F">
                  <w:pPr>
                    <w:rPr>
                      <w:b/>
                    </w:rPr>
                  </w:pPr>
                </w:p>
              </w:tc>
            </w:tr>
            <w:tr w:rsidR="005B113F" w14:paraId="4CEC141E" w14:textId="77777777" w:rsidTr="005B113F">
              <w:trPr>
                <w:trHeight w:val="331"/>
              </w:trPr>
              <w:tc>
                <w:tcPr>
                  <w:tcW w:w="4050" w:type="dxa"/>
                </w:tcPr>
                <w:p w14:paraId="1C7843DD" w14:textId="77777777" w:rsidR="005B113F" w:rsidRPr="006B7FF7" w:rsidRDefault="005B113F" w:rsidP="005B113F">
                  <w:pPr>
                    <w:rPr>
                      <w:b/>
                    </w:rPr>
                  </w:pPr>
                </w:p>
              </w:tc>
              <w:tc>
                <w:tcPr>
                  <w:tcW w:w="4614" w:type="dxa"/>
                </w:tcPr>
                <w:p w14:paraId="4CD0253D" w14:textId="77777777" w:rsidR="005B113F" w:rsidRPr="006B7FF7" w:rsidRDefault="005B113F" w:rsidP="005B113F">
                  <w:pPr>
                    <w:rPr>
                      <w:b/>
                    </w:rPr>
                  </w:pPr>
                </w:p>
              </w:tc>
              <w:tc>
                <w:tcPr>
                  <w:tcW w:w="2888" w:type="dxa"/>
                </w:tcPr>
                <w:p w14:paraId="68317896" w14:textId="77777777" w:rsidR="005B113F" w:rsidRPr="006B7FF7" w:rsidRDefault="005B113F" w:rsidP="005B113F">
                  <w:pPr>
                    <w:rPr>
                      <w:b/>
                    </w:rPr>
                  </w:pPr>
                </w:p>
              </w:tc>
            </w:tr>
          </w:tbl>
          <w:p w14:paraId="4D4F1676" w14:textId="28AF435A" w:rsidR="005B113F" w:rsidRDefault="005B113F" w:rsidP="001960E4">
            <w:pPr>
              <w:pStyle w:val="Heading1"/>
              <w:outlineLvl w:val="0"/>
            </w:pPr>
          </w:p>
          <w:p w14:paraId="66B79A20" w14:textId="6C6E39DC" w:rsidR="005B113F" w:rsidRDefault="005B113F" w:rsidP="005B113F">
            <w:r>
              <w:t>Project leads and volunteers are not expected to make purchases on behalf of the HCCA. Donations made for HCCA sponsored projects are to be collected by the HCCA, and accounts payable disbursed by the Treasurer following Board of Directors</w:t>
            </w:r>
            <w:r w:rsidR="00D96E72">
              <w:t>’</w:t>
            </w:r>
            <w:r>
              <w:t xml:space="preserve"> approval. Exceptional pre-approvals for time-constrained purchases may be provided above</w:t>
            </w:r>
            <w:r w:rsidR="00D96E72">
              <w:t xml:space="preserve"> if requested</w:t>
            </w:r>
            <w:r>
              <w:t xml:space="preserve">. </w:t>
            </w:r>
          </w:p>
          <w:p w14:paraId="6160FEB3" w14:textId="77777777" w:rsidR="005B113F" w:rsidRDefault="005B113F" w:rsidP="001960E4">
            <w:pPr>
              <w:pStyle w:val="Heading1"/>
              <w:outlineLvl w:val="0"/>
            </w:pPr>
          </w:p>
          <w:p w14:paraId="6AC8F64B" w14:textId="70CD6300" w:rsidR="00825C42" w:rsidRPr="00825C42" w:rsidRDefault="009513C1" w:rsidP="001960E4">
            <w:pPr>
              <w:pStyle w:val="Heading1"/>
              <w:outlineLvl w:val="0"/>
            </w:pPr>
            <w:r>
              <w:t>Conclusion/additional comments</w:t>
            </w:r>
          </w:p>
        </w:tc>
      </w:tr>
      <w:tr w:rsidR="00825C42" w14:paraId="525EA891" w14:textId="77777777" w:rsidTr="005B113F">
        <w:trPr>
          <w:trHeight w:hRule="exact" w:val="216"/>
        </w:trPr>
        <w:tc>
          <w:tcPr>
            <w:tcW w:w="11552" w:type="dxa"/>
            <w:tcBorders>
              <w:top w:val="single" w:sz="18" w:space="0" w:color="FEDE00" w:themeColor="accent2"/>
            </w:tcBorders>
            <w:shd w:val="clear" w:color="auto" w:fill="auto"/>
            <w:vAlign w:val="center"/>
          </w:tcPr>
          <w:p w14:paraId="471A2DDF" w14:textId="77777777" w:rsidR="00825C42" w:rsidRPr="00E219DC" w:rsidRDefault="00825C42" w:rsidP="00BE6ACF"/>
        </w:tc>
      </w:tr>
    </w:tbl>
    <w:sdt>
      <w:sdtPr>
        <w:id w:val="-770697862"/>
        <w:placeholder>
          <w:docPart w:val="9163E78EAC954597A2A18A920DC65A0A"/>
        </w:placeholder>
        <w:temporary/>
        <w:showingPlcHdr/>
        <w15:appearance w15:val="hidden"/>
      </w:sdtPr>
      <w:sdtContent>
        <w:p w14:paraId="12308455" w14:textId="77777777" w:rsidR="005B113F" w:rsidRDefault="005B113F" w:rsidP="005B113F">
          <w:r w:rsidRPr="00607D89">
            <w:t>To get started right away, just tap any placeholder text (such as this) and start typing to replace it with your own.</w:t>
          </w:r>
        </w:p>
      </w:sdtContent>
    </w:sdt>
    <w:p w14:paraId="14759360" w14:textId="26A37D3F" w:rsidR="008E3A9C" w:rsidRDefault="008E3A9C" w:rsidP="005B113F"/>
    <w:sectPr w:rsidR="008E3A9C" w:rsidSect="001A58E9">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E1D2" w14:textId="77777777" w:rsidR="00A90BD6" w:rsidRDefault="00A90BD6" w:rsidP="00E02929">
      <w:pPr>
        <w:spacing w:after="0"/>
      </w:pPr>
      <w:r>
        <w:separator/>
      </w:r>
    </w:p>
    <w:p w14:paraId="028C0804" w14:textId="77777777" w:rsidR="00A90BD6" w:rsidRDefault="00A90BD6"/>
  </w:endnote>
  <w:endnote w:type="continuationSeparator" w:id="0">
    <w:p w14:paraId="3F757F2C" w14:textId="77777777" w:rsidR="00A90BD6" w:rsidRDefault="00A90BD6" w:rsidP="00E02929">
      <w:pPr>
        <w:spacing w:after="0"/>
      </w:pPr>
      <w:r>
        <w:continuationSeparator/>
      </w:r>
    </w:p>
    <w:p w14:paraId="199CA2FD" w14:textId="77777777" w:rsidR="00A90BD6" w:rsidRDefault="00A90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5B6" w14:textId="77777777" w:rsidR="001D2D76" w:rsidRDefault="001D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DC89" w14:textId="77777777" w:rsidR="00813E52" w:rsidRDefault="00813E52">
    <w:pPr>
      <w:pStyle w:val="Footer"/>
    </w:pPr>
    <w:r>
      <w:t xml:space="preserve">Page </w:t>
    </w:r>
    <w:sdt>
      <w:sdtPr>
        <w:id w:val="14893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FED">
          <w:rPr>
            <w:noProof/>
          </w:rPr>
          <w:t>2</w:t>
        </w:r>
        <w:r>
          <w:rPr>
            <w:noProof/>
          </w:rPr>
          <w:fldChar w:fldCharType="end"/>
        </w:r>
      </w:sdtContent>
    </w:sdt>
  </w:p>
  <w:p w14:paraId="1DD06716" w14:textId="77777777" w:rsidR="00321F35" w:rsidRDefault="00321F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C8CB" w14:textId="77777777" w:rsidR="001D2D76" w:rsidRDefault="001D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4434" w14:textId="77777777" w:rsidR="00A90BD6" w:rsidRDefault="00A90BD6" w:rsidP="00E02929">
      <w:pPr>
        <w:spacing w:after="0"/>
      </w:pPr>
      <w:r>
        <w:separator/>
      </w:r>
    </w:p>
    <w:p w14:paraId="2C0C5B34" w14:textId="77777777" w:rsidR="00A90BD6" w:rsidRDefault="00A90BD6"/>
  </w:footnote>
  <w:footnote w:type="continuationSeparator" w:id="0">
    <w:p w14:paraId="1AA0ED18" w14:textId="77777777" w:rsidR="00A90BD6" w:rsidRDefault="00A90BD6" w:rsidP="00E02929">
      <w:pPr>
        <w:spacing w:after="0"/>
      </w:pPr>
      <w:r>
        <w:continuationSeparator/>
      </w:r>
    </w:p>
    <w:p w14:paraId="2AB46618" w14:textId="77777777" w:rsidR="00A90BD6" w:rsidRDefault="00A90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0AF" w14:textId="77777777" w:rsidR="001D2D76" w:rsidRDefault="001D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63A9" w14:textId="77777777" w:rsidR="001D2D76" w:rsidRDefault="001D2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B0D" w14:textId="77777777" w:rsidR="001D2D76" w:rsidRDefault="001D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16cid:durableId="1277980814">
    <w:abstractNumId w:val="4"/>
  </w:num>
  <w:num w:numId="2" w16cid:durableId="1320816274">
    <w:abstractNumId w:val="3"/>
  </w:num>
  <w:num w:numId="3" w16cid:durableId="1305937803">
    <w:abstractNumId w:val="2"/>
  </w:num>
  <w:num w:numId="4" w16cid:durableId="1419592496">
    <w:abstractNumId w:val="1"/>
  </w:num>
  <w:num w:numId="5" w16cid:durableId="1639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43"/>
    <w:rsid w:val="00002E34"/>
    <w:rsid w:val="000260A9"/>
    <w:rsid w:val="00046FCE"/>
    <w:rsid w:val="000B7024"/>
    <w:rsid w:val="000C215D"/>
    <w:rsid w:val="000C321B"/>
    <w:rsid w:val="0013652A"/>
    <w:rsid w:val="00145D68"/>
    <w:rsid w:val="00166CFC"/>
    <w:rsid w:val="001960E4"/>
    <w:rsid w:val="001A58E9"/>
    <w:rsid w:val="001B0C6F"/>
    <w:rsid w:val="001D2D76"/>
    <w:rsid w:val="001F31F6"/>
    <w:rsid w:val="0020390E"/>
    <w:rsid w:val="00240B38"/>
    <w:rsid w:val="00251688"/>
    <w:rsid w:val="002517EA"/>
    <w:rsid w:val="00274D9E"/>
    <w:rsid w:val="00290F0F"/>
    <w:rsid w:val="00292EF3"/>
    <w:rsid w:val="0029418F"/>
    <w:rsid w:val="003120E0"/>
    <w:rsid w:val="00321270"/>
    <w:rsid w:val="00321F35"/>
    <w:rsid w:val="0033460E"/>
    <w:rsid w:val="00356BB9"/>
    <w:rsid w:val="0038652D"/>
    <w:rsid w:val="00386800"/>
    <w:rsid w:val="00392E08"/>
    <w:rsid w:val="00393D6F"/>
    <w:rsid w:val="003C1FC0"/>
    <w:rsid w:val="003C3319"/>
    <w:rsid w:val="003C46A7"/>
    <w:rsid w:val="003C78CB"/>
    <w:rsid w:val="003D6565"/>
    <w:rsid w:val="004257E0"/>
    <w:rsid w:val="0044378E"/>
    <w:rsid w:val="004502DA"/>
    <w:rsid w:val="004537C5"/>
    <w:rsid w:val="00465B79"/>
    <w:rsid w:val="00495301"/>
    <w:rsid w:val="004A234F"/>
    <w:rsid w:val="00504074"/>
    <w:rsid w:val="005235FF"/>
    <w:rsid w:val="00527C72"/>
    <w:rsid w:val="00554FFA"/>
    <w:rsid w:val="005848AD"/>
    <w:rsid w:val="00587DBA"/>
    <w:rsid w:val="005A2C96"/>
    <w:rsid w:val="005A49E4"/>
    <w:rsid w:val="005B113F"/>
    <w:rsid w:val="005C4039"/>
    <w:rsid w:val="005F4C34"/>
    <w:rsid w:val="005F61B2"/>
    <w:rsid w:val="00607D89"/>
    <w:rsid w:val="00610040"/>
    <w:rsid w:val="00613912"/>
    <w:rsid w:val="00631F6B"/>
    <w:rsid w:val="00667735"/>
    <w:rsid w:val="00680380"/>
    <w:rsid w:val="006B7FF7"/>
    <w:rsid w:val="006D7E96"/>
    <w:rsid w:val="006E1492"/>
    <w:rsid w:val="00717354"/>
    <w:rsid w:val="00723158"/>
    <w:rsid w:val="007455C5"/>
    <w:rsid w:val="00781081"/>
    <w:rsid w:val="00785B50"/>
    <w:rsid w:val="00791ED5"/>
    <w:rsid w:val="00794F82"/>
    <w:rsid w:val="007A565D"/>
    <w:rsid w:val="007B57C2"/>
    <w:rsid w:val="00800735"/>
    <w:rsid w:val="008105F2"/>
    <w:rsid w:val="00813E52"/>
    <w:rsid w:val="0081578A"/>
    <w:rsid w:val="00825C42"/>
    <w:rsid w:val="008411EF"/>
    <w:rsid w:val="00872777"/>
    <w:rsid w:val="008A2200"/>
    <w:rsid w:val="008B2BA7"/>
    <w:rsid w:val="008E3A9C"/>
    <w:rsid w:val="008E448C"/>
    <w:rsid w:val="008F076C"/>
    <w:rsid w:val="00913758"/>
    <w:rsid w:val="00923E5C"/>
    <w:rsid w:val="0093672F"/>
    <w:rsid w:val="009513C1"/>
    <w:rsid w:val="00974E1C"/>
    <w:rsid w:val="00983FF5"/>
    <w:rsid w:val="009C3F23"/>
    <w:rsid w:val="00A01BF8"/>
    <w:rsid w:val="00A14DE6"/>
    <w:rsid w:val="00A1749D"/>
    <w:rsid w:val="00A22F77"/>
    <w:rsid w:val="00A269E5"/>
    <w:rsid w:val="00A36711"/>
    <w:rsid w:val="00A45804"/>
    <w:rsid w:val="00A60984"/>
    <w:rsid w:val="00A653DA"/>
    <w:rsid w:val="00A87814"/>
    <w:rsid w:val="00A90BD6"/>
    <w:rsid w:val="00AA224B"/>
    <w:rsid w:val="00AB2FD7"/>
    <w:rsid w:val="00AB739B"/>
    <w:rsid w:val="00AF1675"/>
    <w:rsid w:val="00B41BE0"/>
    <w:rsid w:val="00B42B3B"/>
    <w:rsid w:val="00B45802"/>
    <w:rsid w:val="00B83AB0"/>
    <w:rsid w:val="00B90FED"/>
    <w:rsid w:val="00BA0F5B"/>
    <w:rsid w:val="00BB4CB0"/>
    <w:rsid w:val="00BE05B1"/>
    <w:rsid w:val="00BE36A4"/>
    <w:rsid w:val="00C12475"/>
    <w:rsid w:val="00C551F8"/>
    <w:rsid w:val="00C73764"/>
    <w:rsid w:val="00CA3293"/>
    <w:rsid w:val="00CA4D00"/>
    <w:rsid w:val="00CA5660"/>
    <w:rsid w:val="00CB4B76"/>
    <w:rsid w:val="00CC0778"/>
    <w:rsid w:val="00D05E23"/>
    <w:rsid w:val="00D11BC5"/>
    <w:rsid w:val="00D9659E"/>
    <w:rsid w:val="00D96E72"/>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6446E"/>
    <w:rsid w:val="00E7072B"/>
    <w:rsid w:val="00EA7D5B"/>
    <w:rsid w:val="00EC0CF1"/>
    <w:rsid w:val="00EC1F4E"/>
    <w:rsid w:val="00ED333F"/>
    <w:rsid w:val="00EF1E39"/>
    <w:rsid w:val="00F06320"/>
    <w:rsid w:val="00F0767F"/>
    <w:rsid w:val="00F30471"/>
    <w:rsid w:val="00F57C60"/>
    <w:rsid w:val="00FB1243"/>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D7C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B113F"/>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6"/>
    <w:unhideWhenUsed/>
    <w:rsid w:val="008E3A9C"/>
    <w:pPr>
      <w:pBdr>
        <w:top w:val="single" w:sz="4" w:space="6" w:color="B1C0CD" w:themeColor="accent1" w:themeTint="99"/>
      </w:pBdr>
      <w:spacing w:after="0"/>
    </w:pPr>
  </w:style>
  <w:style w:type="character" w:customStyle="1" w:styleId="FooterChar">
    <w:name w:val="Footer Char"/>
    <w:basedOn w:val="DefaultParagraphFont"/>
    <w:link w:val="Footer"/>
    <w:uiPriority w:val="6"/>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FEDE00" w:themeColor="accent2"/>
      <w:sz w:val="24"/>
    </w:rPr>
  </w:style>
  <w:style w:type="character" w:styleId="Hyperlink">
    <w:name w:val="Hyperlink"/>
    <w:basedOn w:val="DefaultParagraphFont"/>
    <w:uiPriority w:val="99"/>
    <w:unhideWhenUsed/>
    <w:rsid w:val="00613912"/>
    <w:rPr>
      <w:color w:val="646464" w:themeColor="hyperlink"/>
      <w:u w:val="single"/>
    </w:rPr>
  </w:style>
  <w:style w:type="character" w:styleId="UnresolvedMention">
    <w:name w:val="Unresolved Mention"/>
    <w:basedOn w:val="DefaultParagraphFont"/>
    <w:uiPriority w:val="99"/>
    <w:semiHidden/>
    <w:unhideWhenUsed/>
    <w:rsid w:val="0061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hunt-club.c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0ACB66A6C4A5CBCDBCDB04892A2D9"/>
        <w:category>
          <w:name w:val="General"/>
          <w:gallery w:val="placeholder"/>
        </w:category>
        <w:types>
          <w:type w:val="bbPlcHdr"/>
        </w:types>
        <w:behaviors>
          <w:behavior w:val="content"/>
        </w:behaviors>
        <w:guid w:val="{0F0FCD4F-8289-48A5-BC43-542FAFF257D9}"/>
      </w:docPartPr>
      <w:docPartBody>
        <w:p w:rsidR="00CC6B0A" w:rsidRDefault="00000000">
          <w:pPr>
            <w:pStyle w:val="7590ACB66A6C4A5CBCDBCDB04892A2D9"/>
          </w:pPr>
          <w:r w:rsidRPr="00356BB9">
            <w:t>Company</w:t>
          </w:r>
        </w:p>
      </w:docPartBody>
    </w:docPart>
    <w:docPart>
      <w:docPartPr>
        <w:name w:val="C9F3C64A2E9A4CDAA97CE6C873481C54"/>
        <w:category>
          <w:name w:val="General"/>
          <w:gallery w:val="placeholder"/>
        </w:category>
        <w:types>
          <w:type w:val="bbPlcHdr"/>
        </w:types>
        <w:behaviors>
          <w:behavior w:val="content"/>
        </w:behaviors>
        <w:guid w:val="{6ED591DC-F238-457F-903F-477553DE7D3D}"/>
      </w:docPartPr>
      <w:docPartBody>
        <w:p w:rsidR="00CC6B0A" w:rsidRDefault="00000000">
          <w:pPr>
            <w:pStyle w:val="C9F3C64A2E9A4CDAA97CE6C873481C54"/>
          </w:pPr>
          <w:r w:rsidRPr="00356BB9">
            <w:t>Street Address, City, ST ZIP Code</w:t>
          </w:r>
        </w:p>
      </w:docPartBody>
    </w:docPart>
    <w:docPart>
      <w:docPartPr>
        <w:name w:val="7B4D4FE9A93A4071B2268D1DE3ECD662"/>
        <w:category>
          <w:name w:val="General"/>
          <w:gallery w:val="placeholder"/>
        </w:category>
        <w:types>
          <w:type w:val="bbPlcHdr"/>
        </w:types>
        <w:behaviors>
          <w:behavior w:val="content"/>
        </w:behaviors>
        <w:guid w:val="{98EB63F5-02DB-4DBD-80D9-FBF789878FB9}"/>
      </w:docPartPr>
      <w:docPartBody>
        <w:p w:rsidR="00CC6B0A" w:rsidRDefault="00000000">
          <w:pPr>
            <w:pStyle w:val="7B4D4FE9A93A4071B2268D1DE3ECD662"/>
          </w:pPr>
          <w:r w:rsidRPr="00825C42">
            <w:t>Project Summary</w:t>
          </w:r>
        </w:p>
      </w:docPartBody>
    </w:docPart>
    <w:docPart>
      <w:docPartPr>
        <w:name w:val="CCCC6183BAC141D78C362EF6B90C8D38"/>
        <w:category>
          <w:name w:val="General"/>
          <w:gallery w:val="placeholder"/>
        </w:category>
        <w:types>
          <w:type w:val="bbPlcHdr"/>
        </w:types>
        <w:behaviors>
          <w:behavior w:val="content"/>
        </w:behaviors>
        <w:guid w:val="{B115F09F-4923-4CE9-B793-5D494CA11915}"/>
      </w:docPartPr>
      <w:docPartBody>
        <w:p w:rsidR="00CC6B0A" w:rsidRDefault="00000000">
          <w:pPr>
            <w:pStyle w:val="CCCC6183BAC141D78C362EF6B90C8D38"/>
          </w:pPr>
          <w:r w:rsidRPr="001A58E9">
            <w:t>Project Name</w:t>
          </w:r>
        </w:p>
      </w:docPartBody>
    </w:docPart>
    <w:docPart>
      <w:docPartPr>
        <w:name w:val="C72E26FC3B0F4453B952BD3C9E601500"/>
        <w:category>
          <w:name w:val="General"/>
          <w:gallery w:val="placeholder"/>
        </w:category>
        <w:types>
          <w:type w:val="bbPlcHdr"/>
        </w:types>
        <w:behaviors>
          <w:behavior w:val="content"/>
        </w:behaviors>
        <w:guid w:val="{98029963-F314-4097-A5A7-AFCEEC7B61F5}"/>
      </w:docPartPr>
      <w:docPartBody>
        <w:p w:rsidR="00CC6B0A" w:rsidRDefault="00000000">
          <w:pPr>
            <w:pStyle w:val="C72E26FC3B0F4453B952BD3C9E601500"/>
          </w:pPr>
          <w:r w:rsidRPr="001A58E9">
            <w:t>Prepared By</w:t>
          </w:r>
        </w:p>
      </w:docPartBody>
    </w:docPart>
    <w:docPart>
      <w:docPartPr>
        <w:name w:val="4AE0EC504E854ADCA102E8B3735BAD0C"/>
        <w:category>
          <w:name w:val="General"/>
          <w:gallery w:val="placeholder"/>
        </w:category>
        <w:types>
          <w:type w:val="bbPlcHdr"/>
        </w:types>
        <w:behaviors>
          <w:behavior w:val="content"/>
        </w:behaviors>
        <w:guid w:val="{27CB4676-C31C-4CB4-B92F-403298D34626}"/>
      </w:docPartPr>
      <w:docPartBody>
        <w:p w:rsidR="00CC6B0A" w:rsidRDefault="00000000">
          <w:pPr>
            <w:pStyle w:val="4AE0EC504E854ADCA102E8B3735BAD0C"/>
          </w:pPr>
          <w:r>
            <w:t>Date</w:t>
          </w:r>
        </w:p>
      </w:docPartBody>
    </w:docPart>
    <w:docPart>
      <w:docPartPr>
        <w:name w:val="7D31F11BF6854B21850A719E0C88EC85"/>
        <w:category>
          <w:name w:val="General"/>
          <w:gallery w:val="placeholder"/>
        </w:category>
        <w:types>
          <w:type w:val="bbPlcHdr"/>
        </w:types>
        <w:behaviors>
          <w:behavior w:val="content"/>
        </w:behaviors>
        <w:guid w:val="{A70E2771-E0A7-42B6-B030-1E9A3BF95CCD}"/>
      </w:docPartPr>
      <w:docPartBody>
        <w:p w:rsidR="00CC6B0A" w:rsidRDefault="00000000">
          <w:pPr>
            <w:pStyle w:val="7D31F11BF6854B21850A719E0C88EC85"/>
          </w:pPr>
          <w:r w:rsidRPr="006B7FF7">
            <w:rPr>
              <w:sz w:val="20"/>
            </w:rPr>
            <w:t>Project</w:t>
          </w:r>
        </w:p>
      </w:docPartBody>
    </w:docPart>
    <w:docPart>
      <w:docPartPr>
        <w:name w:val="8D6F07239511403F94F8569E729CB65F"/>
        <w:category>
          <w:name w:val="General"/>
          <w:gallery w:val="placeholder"/>
        </w:category>
        <w:types>
          <w:type w:val="bbPlcHdr"/>
        </w:types>
        <w:behaviors>
          <w:behavior w:val="content"/>
        </w:behaviors>
        <w:guid w:val="{84C42FC5-72B2-488C-9E2E-B685D1FBE1F3}"/>
      </w:docPartPr>
      <w:docPartBody>
        <w:p w:rsidR="00CC6B0A" w:rsidRDefault="00000000">
          <w:pPr>
            <w:pStyle w:val="8D6F07239511403F94F8569E729CB65F"/>
          </w:pPr>
          <w:r w:rsidRPr="006B7FF7">
            <w:t>Name</w:t>
          </w:r>
        </w:p>
      </w:docPartBody>
    </w:docPart>
    <w:docPart>
      <w:docPartPr>
        <w:name w:val="9DDB2DE0EFF64E0E9BA308FCA92821BB"/>
        <w:category>
          <w:name w:val="General"/>
          <w:gallery w:val="placeholder"/>
        </w:category>
        <w:types>
          <w:type w:val="bbPlcHdr"/>
        </w:types>
        <w:behaviors>
          <w:behavior w:val="content"/>
        </w:behaviors>
        <w:guid w:val="{229C2E6E-EA68-4998-BC14-1A8A72EE51CD}"/>
      </w:docPartPr>
      <w:docPartBody>
        <w:p w:rsidR="00CC6B0A" w:rsidRDefault="00000000">
          <w:pPr>
            <w:pStyle w:val="9DDB2DE0EFF64E0E9BA308FCA92821BB"/>
          </w:pPr>
          <w:r w:rsidRPr="00607D89">
            <w:t>To get started right away, just tap any placeholder text (such as this) and start typing to replace it with your own.</w:t>
          </w:r>
        </w:p>
      </w:docPartBody>
    </w:docPart>
    <w:docPart>
      <w:docPartPr>
        <w:name w:val="BB7F3010E1F74C18A1BCDF3DFEF1B314"/>
        <w:category>
          <w:name w:val="General"/>
          <w:gallery w:val="placeholder"/>
        </w:category>
        <w:types>
          <w:type w:val="bbPlcHdr"/>
        </w:types>
        <w:behaviors>
          <w:behavior w:val="content"/>
        </w:behaviors>
        <w:guid w:val="{8B2B8823-0463-41DD-8F98-91D53CF8628E}"/>
      </w:docPartPr>
      <w:docPartBody>
        <w:p w:rsidR="00CC6B0A" w:rsidRDefault="00000000">
          <w:pPr>
            <w:pStyle w:val="BB7F3010E1F74C18A1BCDF3DFEF1B314"/>
          </w:pPr>
          <w:r>
            <w:t>Project Overview</w:t>
          </w:r>
        </w:p>
      </w:docPartBody>
    </w:docPart>
    <w:docPart>
      <w:docPartPr>
        <w:name w:val="F1493BE8EA8A4C21A8DE2F509FF0CF81"/>
        <w:category>
          <w:name w:val="General"/>
          <w:gallery w:val="placeholder"/>
        </w:category>
        <w:types>
          <w:type w:val="bbPlcHdr"/>
        </w:types>
        <w:behaviors>
          <w:behavior w:val="content"/>
        </w:behaviors>
        <w:guid w:val="{9E4C05E4-85CB-476C-8694-A0E43E5D7F1F}"/>
      </w:docPartPr>
      <w:docPartBody>
        <w:p w:rsidR="00CC6B0A" w:rsidRDefault="00000000">
          <w:pPr>
            <w:pStyle w:val="F1493BE8EA8A4C21A8DE2F509FF0CF81"/>
          </w:pPr>
          <w:r w:rsidRPr="001A58E9">
            <w:t>notes</w:t>
          </w:r>
        </w:p>
      </w:docPartBody>
    </w:docPart>
    <w:docPart>
      <w:docPartPr>
        <w:name w:val="12B9CD5165F84A75AB5D97AD8FF348DB"/>
        <w:category>
          <w:name w:val="General"/>
          <w:gallery w:val="placeholder"/>
        </w:category>
        <w:types>
          <w:type w:val="bbPlcHdr"/>
        </w:types>
        <w:behaviors>
          <w:behavior w:val="content"/>
        </w:behaviors>
        <w:guid w:val="{6B0CF053-1D7F-4FC9-89F2-B5205F67E1A6}"/>
      </w:docPartPr>
      <w:docPartBody>
        <w:p w:rsidR="00CC6B0A" w:rsidRDefault="00000000">
          <w:pPr>
            <w:pStyle w:val="12B9CD5165F84A75AB5D97AD8FF348DB"/>
          </w:pPr>
          <w:r>
            <w:t>Budget Overview</w:t>
          </w:r>
        </w:p>
      </w:docPartBody>
    </w:docPart>
    <w:docPart>
      <w:docPartPr>
        <w:name w:val="937569DF59C14F0FB290697C56024CDB"/>
        <w:category>
          <w:name w:val="General"/>
          <w:gallery w:val="placeholder"/>
        </w:category>
        <w:types>
          <w:type w:val="bbPlcHdr"/>
        </w:types>
        <w:behaviors>
          <w:behavior w:val="content"/>
        </w:behaviors>
        <w:guid w:val="{BB487CEE-838C-4BFD-8F17-FC46621D81A4}"/>
      </w:docPartPr>
      <w:docPartBody>
        <w:p w:rsidR="00CC6B0A" w:rsidRDefault="00000000">
          <w:pPr>
            <w:pStyle w:val="937569DF59C14F0FB290697C56024CDB"/>
          </w:pPr>
          <w:r w:rsidRPr="001A58E9">
            <w:t>category</w:t>
          </w:r>
        </w:p>
      </w:docPartBody>
    </w:docPart>
    <w:docPart>
      <w:docPartPr>
        <w:name w:val="929911FEEBD441CC9434095504813860"/>
        <w:category>
          <w:name w:val="General"/>
          <w:gallery w:val="placeholder"/>
        </w:category>
        <w:types>
          <w:type w:val="bbPlcHdr"/>
        </w:types>
        <w:behaviors>
          <w:behavior w:val="content"/>
        </w:behaviors>
        <w:guid w:val="{265BA34C-7229-4843-A4CC-4891E2B95AA8}"/>
      </w:docPartPr>
      <w:docPartBody>
        <w:p w:rsidR="00CC6B0A" w:rsidRDefault="00000000">
          <w:pPr>
            <w:pStyle w:val="929911FEEBD441CC9434095504813860"/>
          </w:pPr>
          <w:r w:rsidRPr="001A58E9">
            <w:t>% of total</w:t>
          </w:r>
        </w:p>
      </w:docPartBody>
    </w:docPart>
    <w:docPart>
      <w:docPartPr>
        <w:name w:val="10AB1D1498F64B7BA0B9962A9C8B129C"/>
        <w:category>
          <w:name w:val="General"/>
          <w:gallery w:val="placeholder"/>
        </w:category>
        <w:types>
          <w:type w:val="bbPlcHdr"/>
        </w:types>
        <w:behaviors>
          <w:behavior w:val="content"/>
        </w:behaviors>
        <w:guid w:val="{44DBB4BA-D210-4E49-8DEC-2610B9B67298}"/>
      </w:docPartPr>
      <w:docPartBody>
        <w:p w:rsidR="00CC6B0A" w:rsidRDefault="00000000">
          <w:pPr>
            <w:pStyle w:val="10AB1D1498F64B7BA0B9962A9C8B129C"/>
          </w:pPr>
          <w:r w:rsidRPr="001A58E9">
            <w:t>notes</w:t>
          </w:r>
        </w:p>
      </w:docPartBody>
    </w:docPart>
    <w:docPart>
      <w:docPartPr>
        <w:name w:val="A746CD2CE3A146028AEFD288CE3695A9"/>
        <w:category>
          <w:name w:val="General"/>
          <w:gallery w:val="placeholder"/>
        </w:category>
        <w:types>
          <w:type w:val="bbPlcHdr"/>
        </w:types>
        <w:behaviors>
          <w:behavior w:val="content"/>
        </w:behaviors>
        <w:guid w:val="{10734460-8334-471F-9940-2C426F188A46}"/>
      </w:docPartPr>
      <w:docPartBody>
        <w:p w:rsidR="00CC6B0A" w:rsidRDefault="00000000">
          <w:pPr>
            <w:pStyle w:val="A746CD2CE3A146028AEFD288CE3695A9"/>
          </w:pPr>
          <w:r>
            <w:t xml:space="preserve">Risk </w:t>
          </w:r>
          <w:r w:rsidRPr="00EC0CF1">
            <w:t>and</w:t>
          </w:r>
          <w:r>
            <w:t xml:space="preserve"> issue history</w:t>
          </w:r>
        </w:p>
      </w:docPartBody>
    </w:docPart>
    <w:docPart>
      <w:docPartPr>
        <w:name w:val="C98490EB06AA42D0A4CFC544A01D80A2"/>
        <w:category>
          <w:name w:val="General"/>
          <w:gallery w:val="placeholder"/>
        </w:category>
        <w:types>
          <w:type w:val="bbPlcHdr"/>
        </w:types>
        <w:behaviors>
          <w:behavior w:val="content"/>
        </w:behaviors>
        <w:guid w:val="{84BAA1B1-CB60-4150-B25E-1A20B3DDEEE3}"/>
      </w:docPartPr>
      <w:docPartBody>
        <w:p w:rsidR="00CC6B0A" w:rsidRDefault="00000000">
          <w:pPr>
            <w:pStyle w:val="C98490EB06AA42D0A4CFC544A01D80A2"/>
          </w:pPr>
          <w:r w:rsidRPr="001A58E9">
            <w:t>ASSIGNED TO</w:t>
          </w:r>
        </w:p>
      </w:docPartBody>
    </w:docPart>
    <w:docPart>
      <w:docPartPr>
        <w:name w:val="9163E78EAC954597A2A18A920DC65A0A"/>
        <w:category>
          <w:name w:val="General"/>
          <w:gallery w:val="placeholder"/>
        </w:category>
        <w:types>
          <w:type w:val="bbPlcHdr"/>
        </w:types>
        <w:behaviors>
          <w:behavior w:val="content"/>
        </w:behaviors>
        <w:guid w:val="{598D0CB5-4C32-44F2-8B9E-1E91F18FEF15}"/>
      </w:docPartPr>
      <w:docPartBody>
        <w:p w:rsidR="007E098E" w:rsidRDefault="00CC6B0A" w:rsidP="00CC6B0A">
          <w:pPr>
            <w:pStyle w:val="9163E78EAC954597A2A18A920DC65A0A"/>
          </w:pPr>
          <w:r w:rsidRPr="00607D89">
            <w:t>To get started right away, just tap any placeholder text (such as this) and start typing to replace it with your own.</w:t>
          </w:r>
        </w:p>
      </w:docPartBody>
    </w:docPart>
    <w:docPart>
      <w:docPartPr>
        <w:name w:val="B72BF2E268694062AFAC7C7A6D6DBDA5"/>
        <w:category>
          <w:name w:val="General"/>
          <w:gallery w:val="placeholder"/>
        </w:category>
        <w:types>
          <w:type w:val="bbPlcHdr"/>
        </w:types>
        <w:behaviors>
          <w:behavior w:val="content"/>
        </w:behaviors>
        <w:guid w:val="{22D6821C-537E-4366-87AC-DD453DE66F11}"/>
      </w:docPartPr>
      <w:docPartBody>
        <w:p w:rsidR="007E098E" w:rsidRDefault="00CC6B0A" w:rsidP="00CC6B0A">
          <w:pPr>
            <w:pStyle w:val="B72BF2E268694062AFAC7C7A6D6DBDA5"/>
          </w:pPr>
          <w:r w:rsidRPr="001A58E9">
            <w:t>% of total</w:t>
          </w:r>
        </w:p>
      </w:docPartBody>
    </w:docPart>
    <w:docPart>
      <w:docPartPr>
        <w:name w:val="6E367CE8524C40D08C93BE41A2406640"/>
        <w:category>
          <w:name w:val="General"/>
          <w:gallery w:val="placeholder"/>
        </w:category>
        <w:types>
          <w:type w:val="bbPlcHdr"/>
        </w:types>
        <w:behaviors>
          <w:behavior w:val="content"/>
        </w:behaviors>
        <w:guid w:val="{B1E0E984-DED2-4358-94EE-56469A872E86}"/>
      </w:docPartPr>
      <w:docPartBody>
        <w:p w:rsidR="007E098E" w:rsidRDefault="00CC6B0A" w:rsidP="00CC6B0A">
          <w:pPr>
            <w:pStyle w:val="6E367CE8524C40D08C93BE41A2406640"/>
          </w:pPr>
          <w:r w:rsidRPr="001A58E9">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00"/>
    <w:rsid w:val="00140D00"/>
    <w:rsid w:val="00251E0E"/>
    <w:rsid w:val="00547D54"/>
    <w:rsid w:val="00601107"/>
    <w:rsid w:val="007E098E"/>
    <w:rsid w:val="00CC6B0A"/>
    <w:rsid w:val="00DC18AD"/>
    <w:rsid w:val="00E33BB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0ACB66A6C4A5CBCDBCDB04892A2D9">
    <w:name w:val="7590ACB66A6C4A5CBCDBCDB04892A2D9"/>
  </w:style>
  <w:style w:type="paragraph" w:customStyle="1" w:styleId="C9F3C64A2E9A4CDAA97CE6C873481C54">
    <w:name w:val="C9F3C64A2E9A4CDAA97CE6C873481C54"/>
  </w:style>
  <w:style w:type="paragraph" w:customStyle="1" w:styleId="7B4D4FE9A93A4071B2268D1DE3ECD662">
    <w:name w:val="7B4D4FE9A93A4071B2268D1DE3ECD662"/>
  </w:style>
  <w:style w:type="paragraph" w:customStyle="1" w:styleId="CCCC6183BAC141D78C362EF6B90C8D38">
    <w:name w:val="CCCC6183BAC141D78C362EF6B90C8D38"/>
  </w:style>
  <w:style w:type="paragraph" w:customStyle="1" w:styleId="C72E26FC3B0F4453B952BD3C9E601500">
    <w:name w:val="C72E26FC3B0F4453B952BD3C9E601500"/>
  </w:style>
  <w:style w:type="paragraph" w:customStyle="1" w:styleId="4AE0EC504E854ADCA102E8B3735BAD0C">
    <w:name w:val="4AE0EC504E854ADCA102E8B3735BAD0C"/>
  </w:style>
  <w:style w:type="paragraph" w:customStyle="1" w:styleId="7D31F11BF6854B21850A719E0C88EC85">
    <w:name w:val="7D31F11BF6854B21850A719E0C88EC85"/>
  </w:style>
  <w:style w:type="paragraph" w:customStyle="1" w:styleId="8D6F07239511403F94F8569E729CB65F">
    <w:name w:val="8D6F07239511403F94F8569E729CB65F"/>
  </w:style>
  <w:style w:type="paragraph" w:customStyle="1" w:styleId="9DDB2DE0EFF64E0E9BA308FCA92821BB">
    <w:name w:val="9DDB2DE0EFF64E0E9BA308FCA92821BB"/>
  </w:style>
  <w:style w:type="paragraph" w:customStyle="1" w:styleId="BB7F3010E1F74C18A1BCDF3DFEF1B314">
    <w:name w:val="BB7F3010E1F74C18A1BCDF3DFEF1B314"/>
  </w:style>
  <w:style w:type="paragraph" w:customStyle="1" w:styleId="F1493BE8EA8A4C21A8DE2F509FF0CF81">
    <w:name w:val="F1493BE8EA8A4C21A8DE2F509FF0CF81"/>
  </w:style>
  <w:style w:type="paragraph" w:customStyle="1" w:styleId="12B9CD5165F84A75AB5D97AD8FF348DB">
    <w:name w:val="12B9CD5165F84A75AB5D97AD8FF348DB"/>
  </w:style>
  <w:style w:type="paragraph" w:customStyle="1" w:styleId="937569DF59C14F0FB290697C56024CDB">
    <w:name w:val="937569DF59C14F0FB290697C56024CDB"/>
  </w:style>
  <w:style w:type="paragraph" w:customStyle="1" w:styleId="929911FEEBD441CC9434095504813860">
    <w:name w:val="929911FEEBD441CC9434095504813860"/>
  </w:style>
  <w:style w:type="paragraph" w:customStyle="1" w:styleId="10AB1D1498F64B7BA0B9962A9C8B129C">
    <w:name w:val="10AB1D1498F64B7BA0B9962A9C8B129C"/>
  </w:style>
  <w:style w:type="paragraph" w:customStyle="1" w:styleId="A746CD2CE3A146028AEFD288CE3695A9">
    <w:name w:val="A746CD2CE3A146028AEFD288CE3695A9"/>
  </w:style>
  <w:style w:type="paragraph" w:customStyle="1" w:styleId="C98490EB06AA42D0A4CFC544A01D80A2">
    <w:name w:val="C98490EB06AA42D0A4CFC544A01D80A2"/>
  </w:style>
  <w:style w:type="paragraph" w:customStyle="1" w:styleId="FA6264DECA80483B930421E47B321C5C">
    <w:name w:val="FA6264DECA80483B930421E47B321C5C"/>
  </w:style>
  <w:style w:type="paragraph" w:customStyle="1" w:styleId="9163E78EAC954597A2A18A920DC65A0A">
    <w:name w:val="9163E78EAC954597A2A18A920DC65A0A"/>
    <w:rsid w:val="00CC6B0A"/>
  </w:style>
  <w:style w:type="paragraph" w:customStyle="1" w:styleId="B72BF2E268694062AFAC7C7A6D6DBDA5">
    <w:name w:val="B72BF2E268694062AFAC7C7A6D6DBDA5"/>
    <w:rsid w:val="00CC6B0A"/>
  </w:style>
  <w:style w:type="paragraph" w:customStyle="1" w:styleId="6E367CE8524C40D08C93BE41A2406640">
    <w:name w:val="6E367CE8524C40D08C93BE41A2406640"/>
    <w:rsid w:val="00CC6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2022-11-16T21:32:00Z</dcterms:created>
  <dcterms:modified xsi:type="dcterms:W3CDTF">2022-12-05T22:31:00Z</dcterms:modified>
</cp:coreProperties>
</file>