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70"/>
        <w:gridCol w:w="7740"/>
        <w:gridCol w:w="3330"/>
        <w:gridCol w:w="180"/>
        <w:gridCol w:w="16"/>
      </w:tblGrid>
      <w:tr w:rsidR="00356BB9" w:rsidRPr="00B90FED" w14:paraId="1604982C" w14:textId="77777777" w:rsidTr="00356BB9">
        <w:trPr>
          <w:gridAfter w:val="1"/>
          <w:wAfter w:w="16" w:type="dxa"/>
          <w:trHeight w:val="1617"/>
        </w:trPr>
        <w:tc>
          <w:tcPr>
            <w:tcW w:w="270" w:type="dxa"/>
            <w:shd w:val="clear" w:color="auto" w:fill="006666" w:themeFill="accent3"/>
          </w:tcPr>
          <w:p w14:paraId="22B8A109" w14:textId="77777777" w:rsidR="00356BB9" w:rsidRPr="00356BB9" w:rsidRDefault="00356BB9" w:rsidP="00356BB9"/>
        </w:tc>
        <w:tc>
          <w:tcPr>
            <w:tcW w:w="7740" w:type="dxa"/>
            <w:tcBorders>
              <w:righ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2006A180" w14:textId="6E8E26E1" w:rsidR="00356BB9" w:rsidRPr="00356BB9" w:rsidRDefault="00000000" w:rsidP="00356BB9">
            <w:pPr>
              <w:pStyle w:val="ContactInfo"/>
            </w:pPr>
            <w:sdt>
              <w:sdtPr>
                <w:alias w:val="Enter Company:"/>
                <w:tag w:val="Enter Company:"/>
                <w:id w:val="1598371961"/>
                <w:placeholder>
                  <w:docPart w:val="7590ACB66A6C4A5CBCDBCDB04892A2D9"/>
                </w:placeholder>
                <w15:appearance w15:val="hidden"/>
              </w:sdtPr>
              <w:sdtContent>
                <w:r w:rsidR="00FB1243">
                  <w:t>Hunt Club Community Association</w:t>
                </w:r>
              </w:sdtContent>
            </w:sdt>
          </w:p>
          <w:sdt>
            <w:sdtPr>
              <w:alias w:val="Enter Street Address, City, ST ZIP Code:"/>
              <w:tag w:val="Enter Street Address, City, ST ZIP Code:"/>
              <w:id w:val="1560205729"/>
              <w:placeholder>
                <w:docPart w:val="C9F3C64A2E9A4CDAA97CE6C873481C54"/>
              </w:placeholder>
              <w15:appearance w15:val="hidden"/>
            </w:sdtPr>
            <w:sdtContent>
              <w:p w14:paraId="396E6D10" w14:textId="701D18E7" w:rsidR="00356BB9" w:rsidRPr="00356BB9" w:rsidRDefault="00EA13D8" w:rsidP="00356BB9">
                <w:pPr>
                  <w:pStyle w:val="ContactInfo"/>
                </w:pPr>
                <w:r>
                  <w:t>3320 Paul Anka Dr. Ottawa, K1V 0J9</w:t>
                </w:r>
              </w:p>
            </w:sdtContent>
          </w:sdt>
          <w:p w14:paraId="5C5AD62D" w14:textId="12FCFDE3" w:rsidR="00356BB9" w:rsidRPr="00356BB9" w:rsidRDefault="00000000" w:rsidP="00356BB9">
            <w:pPr>
              <w:pStyle w:val="ContactInfo"/>
            </w:pPr>
            <w:hyperlink r:id="rId7" w:history="1">
              <w:r w:rsidR="00EA13D8" w:rsidRPr="00EA13D8">
                <w:rPr>
                  <w:rStyle w:val="Hyperlink"/>
                  <w:color w:val="FEDE00" w:themeColor="accent2"/>
                </w:rPr>
                <w:t>info@hunt-club.ca</w:t>
              </w:r>
            </w:hyperlink>
            <w:sdt>
              <w:sdtPr>
                <w:alias w:val="Enter fax:"/>
                <w:tag w:val="Enter fax:"/>
                <w:id w:val="-1892415012"/>
                <w:placeholder>
                  <w:docPart w:val="ED21B2A9446B43029D1242C220B60D04"/>
                </w:placeholder>
                <w15:appearance w15:val="hidden"/>
              </w:sdtPr>
              <w:sdtContent>
                <w:r w:rsidR="00EA13D8" w:rsidRPr="00EA13D8">
                  <w:t xml:space="preserve"> </w:t>
                </w:r>
              </w:sdtContent>
            </w:sdt>
          </w:p>
        </w:tc>
        <w:tc>
          <w:tcPr>
            <w:tcW w:w="3330" w:type="dxa"/>
            <w:tcBorders>
              <w:lef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23D7749C" w14:textId="5E766EDC" w:rsidR="00356BB9" w:rsidRPr="00356BB9" w:rsidRDefault="00FB1243" w:rsidP="00356BB9">
            <w:pPr>
              <w:pStyle w:val="Graphic"/>
            </w:pPr>
            <w:r>
              <w:drawing>
                <wp:anchor distT="114300" distB="114300" distL="114300" distR="114300" simplePos="0" relativeHeight="251659264" behindDoc="0" locked="0" layoutInCell="1" hidden="0" allowOverlap="1" wp14:anchorId="3A4FF881" wp14:editId="0CF18BB2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-6350</wp:posOffset>
                  </wp:positionV>
                  <wp:extent cx="1929130" cy="105410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130" cy="105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shd w:val="clear" w:color="auto" w:fill="006666" w:themeFill="accent3"/>
          </w:tcPr>
          <w:p w14:paraId="1BA14C9B" w14:textId="77777777" w:rsidR="00356BB9" w:rsidRPr="00B90FED" w:rsidRDefault="00356BB9" w:rsidP="001A58E9">
            <w:pPr>
              <w:pStyle w:val="Graphic"/>
              <w:rPr>
                <w:color w:val="006666" w:themeColor="accent3"/>
              </w:rPr>
            </w:pPr>
          </w:p>
        </w:tc>
      </w:tr>
      <w:tr w:rsidR="001A58E9" w14:paraId="67E48BB2" w14:textId="77777777" w:rsidTr="00A87814">
        <w:trPr>
          <w:trHeight w:val="1167"/>
        </w:trPr>
        <w:tc>
          <w:tcPr>
            <w:tcW w:w="11536" w:type="dxa"/>
            <w:gridSpan w:val="5"/>
            <w:vAlign w:val="bottom"/>
          </w:tcPr>
          <w:sdt>
            <w:sdtPr>
              <w:id w:val="1130743454"/>
              <w:placeholder>
                <w:docPart w:val="1E30CBE403144031A4ADEB13F5EA2A99"/>
              </w:placeholder>
              <w:temporary/>
              <w:showingPlcHdr/>
              <w15:appearance w15:val="hidden"/>
            </w:sdtPr>
            <w:sdtContent>
              <w:p w14:paraId="494E9CDC" w14:textId="77777777" w:rsidR="001A58E9" w:rsidRDefault="001A58E9" w:rsidP="00A87814">
                <w:pPr>
                  <w:pStyle w:val="Title"/>
                </w:pPr>
                <w:r w:rsidRPr="00B90FED">
                  <w:t>Project status Report</w:t>
                </w:r>
              </w:p>
            </w:sdtContent>
          </w:sdt>
        </w:tc>
      </w:tr>
      <w:tr w:rsidR="001A58E9" w14:paraId="5BBA31A4" w14:textId="77777777" w:rsidTr="001960E4">
        <w:trPr>
          <w:trHeight w:val="864"/>
        </w:trPr>
        <w:tc>
          <w:tcPr>
            <w:tcW w:w="11536" w:type="dxa"/>
            <w:gridSpan w:val="5"/>
            <w:tcBorders>
              <w:bottom w:val="single" w:sz="18" w:space="0" w:color="FEDE00" w:themeColor="accent2"/>
            </w:tcBorders>
            <w:vAlign w:val="bottom"/>
          </w:tcPr>
          <w:p w14:paraId="45D01B75" w14:textId="77777777" w:rsidR="001A58E9" w:rsidRPr="00825C42" w:rsidRDefault="00000000" w:rsidP="001960E4">
            <w:pPr>
              <w:pStyle w:val="Heading1"/>
            </w:pPr>
            <w:sdt>
              <w:sdtPr>
                <w:id w:val="-325209752"/>
                <w:placeholder>
                  <w:docPart w:val="7B4D4FE9A93A4071B2268D1DE3ECD662"/>
                </w:placeholder>
                <w:temporary/>
                <w:showingPlcHdr/>
                <w15:appearance w15:val="hidden"/>
              </w:sdtPr>
              <w:sdtContent>
                <w:r w:rsidR="00825C42" w:rsidRPr="00825C42">
                  <w:t>Project Summary</w:t>
                </w:r>
              </w:sdtContent>
            </w:sdt>
          </w:p>
        </w:tc>
      </w:tr>
      <w:tr w:rsidR="001A58E9" w14:paraId="1334EA89" w14:textId="77777777" w:rsidTr="00356BB9">
        <w:trPr>
          <w:trHeight w:hRule="exact" w:val="216"/>
        </w:trPr>
        <w:tc>
          <w:tcPr>
            <w:tcW w:w="11536" w:type="dxa"/>
            <w:gridSpan w:val="5"/>
            <w:tcBorders>
              <w:top w:val="single" w:sz="18" w:space="0" w:color="FEDE00" w:themeColor="accent2"/>
            </w:tcBorders>
          </w:tcPr>
          <w:p w14:paraId="110F4E20" w14:textId="77777777" w:rsidR="001A58E9" w:rsidRPr="00E219DC" w:rsidRDefault="001A58E9" w:rsidP="001A58E9"/>
        </w:tc>
      </w:tr>
    </w:tbl>
    <w:tbl>
      <w:tblPr>
        <w:tblStyle w:val="StatusReportTable"/>
        <w:tblW w:w="5000" w:type="pct"/>
        <w:tblLook w:val="0620" w:firstRow="1" w:lastRow="0" w:firstColumn="0" w:lastColumn="0" w:noHBand="1" w:noVBand="1"/>
        <w:tblDescription w:val="Header layout table"/>
      </w:tblPr>
      <w:tblGrid>
        <w:gridCol w:w="3142"/>
        <w:gridCol w:w="4181"/>
        <w:gridCol w:w="4197"/>
      </w:tblGrid>
      <w:tr w:rsidR="00E219DC" w:rsidRPr="001A58E9" w14:paraId="18273A55" w14:textId="77777777" w:rsidTr="0042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142" w:type="dxa"/>
          </w:tcPr>
          <w:p w14:paraId="70163321" w14:textId="77777777" w:rsidR="00E219DC" w:rsidRPr="001A58E9" w:rsidRDefault="00000000" w:rsidP="001A58E9">
            <w:pPr>
              <w:pStyle w:val="Heading2"/>
              <w:outlineLvl w:val="1"/>
            </w:pPr>
            <w:sdt>
              <w:sdtPr>
                <w:id w:val="-1450397053"/>
                <w:placeholder>
                  <w:docPart w:val="A86D26D225304FAB84E7D060A6E517DB"/>
                </w:placeholder>
                <w:temporary/>
                <w:showingPlcHdr/>
                <w15:appearance w15:val="hidden"/>
              </w:sdtPr>
              <w:sdtContent>
                <w:r w:rsidR="004257E0" w:rsidRPr="001A58E9">
                  <w:t>Report Date</w:t>
                </w:r>
              </w:sdtContent>
            </w:sdt>
          </w:p>
        </w:tc>
        <w:tc>
          <w:tcPr>
            <w:tcW w:w="4181" w:type="dxa"/>
          </w:tcPr>
          <w:p w14:paraId="1EB45D05" w14:textId="77777777" w:rsidR="00E219DC" w:rsidRPr="001A58E9" w:rsidRDefault="00000000" w:rsidP="001A58E9">
            <w:pPr>
              <w:pStyle w:val="Heading2"/>
              <w:outlineLvl w:val="1"/>
            </w:pPr>
            <w:sdt>
              <w:sdtPr>
                <w:id w:val="-1238469382"/>
                <w:placeholder>
                  <w:docPart w:val="CCCC6183BAC141D78C362EF6B90C8D38"/>
                </w:placeholder>
                <w:temporary/>
                <w:showingPlcHdr/>
                <w15:appearance w15:val="hidden"/>
              </w:sdtPr>
              <w:sdtContent>
                <w:r w:rsidR="004257E0" w:rsidRPr="001A58E9">
                  <w:t>Project Name</w:t>
                </w:r>
              </w:sdtContent>
            </w:sdt>
          </w:p>
        </w:tc>
        <w:tc>
          <w:tcPr>
            <w:tcW w:w="4197" w:type="dxa"/>
          </w:tcPr>
          <w:p w14:paraId="08614F2E" w14:textId="77777777" w:rsidR="00E219DC" w:rsidRPr="001A58E9" w:rsidRDefault="00000000" w:rsidP="001A58E9">
            <w:pPr>
              <w:pStyle w:val="Heading2"/>
              <w:outlineLvl w:val="1"/>
            </w:pPr>
            <w:sdt>
              <w:sdtPr>
                <w:id w:val="-722589363"/>
                <w:placeholder>
                  <w:docPart w:val="C72E26FC3B0F4453B952BD3C9E601500"/>
                </w:placeholder>
                <w:temporary/>
                <w:showingPlcHdr/>
                <w15:appearance w15:val="hidden"/>
              </w:sdtPr>
              <w:sdtContent>
                <w:r w:rsidR="004257E0" w:rsidRPr="001A58E9">
                  <w:t>Prepared By</w:t>
                </w:r>
              </w:sdtContent>
            </w:sdt>
          </w:p>
        </w:tc>
      </w:tr>
      <w:tr w:rsidR="00E219DC" w14:paraId="524BB6EF" w14:textId="77777777" w:rsidTr="004257E0">
        <w:trPr>
          <w:trHeight w:val="331"/>
        </w:trPr>
        <w:tc>
          <w:tcPr>
            <w:tcW w:w="3142" w:type="dxa"/>
          </w:tcPr>
          <w:p w14:paraId="33F57F35" w14:textId="77777777" w:rsidR="00E219DC" w:rsidRPr="004257E0" w:rsidRDefault="00000000" w:rsidP="004257E0">
            <w:sdt>
              <w:sdtPr>
                <w:id w:val="894861101"/>
                <w:placeholder>
                  <w:docPart w:val="4AE0EC504E854ADCA102E8B3735BAD0C"/>
                </w:placeholder>
                <w:temporary/>
                <w:showingPlcHdr/>
                <w15:appearance w15:val="hidden"/>
              </w:sdtPr>
              <w:sdtContent>
                <w:r w:rsidR="004257E0">
                  <w:t>Date</w:t>
                </w:r>
              </w:sdtContent>
            </w:sdt>
          </w:p>
        </w:tc>
        <w:tc>
          <w:tcPr>
            <w:tcW w:w="4181" w:type="dxa"/>
          </w:tcPr>
          <w:p w14:paraId="6C1DF429" w14:textId="77777777" w:rsidR="00E219DC" w:rsidRPr="004257E0" w:rsidRDefault="00000000" w:rsidP="006B7FF7">
            <w:sdt>
              <w:sdtPr>
                <w:id w:val="-903064836"/>
                <w:placeholder>
                  <w:docPart w:val="7D31F11BF6854B21850A719E0C88EC85"/>
                </w:placeholder>
                <w:temporary/>
                <w:showingPlcHdr/>
                <w15:appearance w15:val="hidden"/>
              </w:sdtPr>
              <w:sdtContent>
                <w:r w:rsidR="004257E0" w:rsidRPr="006B7FF7">
                  <w:t>Project</w:t>
                </w:r>
              </w:sdtContent>
            </w:sdt>
          </w:p>
        </w:tc>
        <w:tc>
          <w:tcPr>
            <w:tcW w:w="4197" w:type="dxa"/>
          </w:tcPr>
          <w:p w14:paraId="542CB5EA" w14:textId="77777777" w:rsidR="00E219DC" w:rsidRPr="004257E0" w:rsidRDefault="00000000" w:rsidP="004257E0">
            <w:sdt>
              <w:sdtPr>
                <w:id w:val="-1985382178"/>
                <w:placeholder>
                  <w:docPart w:val="8D6F07239511403F94F8569E729CB65F"/>
                </w:placeholder>
                <w:temporary/>
                <w:showingPlcHdr/>
                <w15:appearance w15:val="hidden"/>
              </w:sdtPr>
              <w:sdtContent>
                <w:r w:rsidR="004257E0" w:rsidRPr="006B7FF7">
                  <w:t>Name</w:t>
                </w:r>
              </w:sdtContent>
            </w:sdt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05B9E713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3DB5E25D" w14:textId="77777777" w:rsidR="00825C42" w:rsidRPr="00825C42" w:rsidRDefault="00000000" w:rsidP="001960E4">
            <w:pPr>
              <w:pStyle w:val="Heading1"/>
              <w:outlineLvl w:val="0"/>
            </w:pPr>
            <w:sdt>
              <w:sdtPr>
                <w:id w:val="1361161711"/>
                <w:placeholder>
                  <w:docPart w:val="9031C987EBA947079630EF129C4DA85D"/>
                </w:placeholder>
                <w:temporary/>
                <w:showingPlcHdr/>
                <w15:appearance w15:val="hidden"/>
              </w:sdtPr>
              <w:sdtContent>
                <w:r w:rsidR="00825C42">
                  <w:t>Status</w:t>
                </w:r>
                <w:r w:rsidR="00825C42" w:rsidRPr="00825C42">
                  <w:t xml:space="preserve"> Summary</w:t>
                </w:r>
              </w:sdtContent>
            </w:sdt>
          </w:p>
        </w:tc>
      </w:tr>
      <w:tr w:rsidR="00825C42" w14:paraId="56DC6C78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47E27CD9" w14:textId="77777777" w:rsidR="00825C42" w:rsidRPr="00E219DC" w:rsidRDefault="00825C42" w:rsidP="00BE6ACF"/>
        </w:tc>
      </w:tr>
    </w:tbl>
    <w:sdt>
      <w:sdtPr>
        <w:id w:val="-39899242"/>
        <w:placeholder>
          <w:docPart w:val="9DDB2DE0EFF64E0E9BA308FCA92821BB"/>
        </w:placeholder>
        <w:temporary/>
        <w:showingPlcHdr/>
        <w15:appearance w15:val="hidden"/>
      </w:sdtPr>
      <w:sdtContent>
        <w:p w14:paraId="613A170D" w14:textId="77777777" w:rsidR="00FF7EBE" w:rsidRDefault="00FF7EBE" w:rsidP="00F0767F">
          <w:r w:rsidRPr="00607D89">
            <w:t>To get started right away, just tap any placeholder text (such as this) and start typing to replace it with your own.</w:t>
          </w:r>
        </w:p>
      </w:sdtContent>
    </w:sdt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06BD35D4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0C93374D" w14:textId="77777777" w:rsidR="00825C42" w:rsidRPr="00825C42" w:rsidRDefault="00000000" w:rsidP="001960E4">
            <w:pPr>
              <w:pStyle w:val="Heading1"/>
              <w:outlineLvl w:val="0"/>
            </w:pPr>
            <w:sdt>
              <w:sdtPr>
                <w:id w:val="-2039339797"/>
                <w:placeholder>
                  <w:docPart w:val="BB7F3010E1F74C18A1BCDF3DFEF1B314"/>
                </w:placeholder>
                <w:temporary/>
                <w:showingPlcHdr/>
                <w15:appearance w15:val="hidden"/>
              </w:sdtPr>
              <w:sdtContent>
                <w:r w:rsidR="00825C42">
                  <w:t>Project Overview</w:t>
                </w:r>
              </w:sdtContent>
            </w:sdt>
          </w:p>
        </w:tc>
      </w:tr>
      <w:tr w:rsidR="00825C42" w14:paraId="1C3F4BFF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23C6C9FA" w14:textId="77777777" w:rsidR="00825C42" w:rsidRPr="00E219DC" w:rsidRDefault="00825C42" w:rsidP="00BE6ACF"/>
        </w:tc>
      </w:tr>
    </w:tbl>
    <w:tbl>
      <w:tblPr>
        <w:tblStyle w:val="StatusReportTable"/>
        <w:tblW w:w="5000" w:type="pct"/>
        <w:tblLook w:val="04A0" w:firstRow="1" w:lastRow="0" w:firstColumn="1" w:lastColumn="0" w:noHBand="0" w:noVBand="1"/>
        <w:tblDescription w:val="Header layout table"/>
      </w:tblPr>
      <w:tblGrid>
        <w:gridCol w:w="2880"/>
        <w:gridCol w:w="1152"/>
        <w:gridCol w:w="2304"/>
        <w:gridCol w:w="2304"/>
        <w:gridCol w:w="2880"/>
      </w:tblGrid>
      <w:tr w:rsidR="008A2200" w:rsidRPr="001A58E9" w14:paraId="0AF3E1D4" w14:textId="77777777" w:rsidTr="0082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880" w:type="dxa"/>
          </w:tcPr>
          <w:p w14:paraId="435336C0" w14:textId="77777777" w:rsidR="008A2200" w:rsidRPr="001A58E9" w:rsidRDefault="00000000" w:rsidP="001A58E9">
            <w:pPr>
              <w:pStyle w:val="Heading2"/>
              <w:outlineLvl w:val="1"/>
            </w:pPr>
            <w:sdt>
              <w:sdtPr>
                <w:id w:val="-606740397"/>
                <w:placeholder>
                  <w:docPart w:val="77049FCA910B40788D0B26EF708AD97A"/>
                </w:placeholder>
                <w:temporary/>
                <w:showingPlcHdr/>
                <w15:appearance w15:val="hidden"/>
              </w:sdtPr>
              <w:sdtContent>
                <w:r w:rsidR="004257E0" w:rsidRPr="001A58E9">
                  <w:t>task</w:t>
                </w:r>
              </w:sdtContent>
            </w:sdt>
          </w:p>
        </w:tc>
        <w:tc>
          <w:tcPr>
            <w:tcW w:w="1152" w:type="dxa"/>
          </w:tcPr>
          <w:p w14:paraId="6A6837AB" w14:textId="77777777" w:rsidR="008A2200" w:rsidRPr="001A58E9" w:rsidRDefault="00000000" w:rsidP="001A58E9">
            <w:pPr>
              <w:pStyle w:val="Heading2"/>
              <w:outlineLvl w:val="1"/>
            </w:pPr>
            <w:sdt>
              <w:sdtPr>
                <w:id w:val="2057660338"/>
                <w:placeholder>
                  <w:docPart w:val="DD34D0DD55254AD1B6D3EC95DAD54227"/>
                </w:placeholder>
                <w:temporary/>
                <w:showingPlcHdr/>
                <w15:appearance w15:val="hidden"/>
              </w:sdtPr>
              <w:sdtContent>
                <w:r w:rsidR="004257E0" w:rsidRPr="001A58E9">
                  <w:t>% Done</w:t>
                </w:r>
              </w:sdtContent>
            </w:sdt>
          </w:p>
        </w:tc>
        <w:tc>
          <w:tcPr>
            <w:tcW w:w="2304" w:type="dxa"/>
          </w:tcPr>
          <w:p w14:paraId="3B2C85BF" w14:textId="77777777" w:rsidR="008A2200" w:rsidRPr="001A58E9" w:rsidRDefault="00000000" w:rsidP="001A58E9">
            <w:pPr>
              <w:pStyle w:val="Heading2"/>
              <w:outlineLvl w:val="1"/>
            </w:pPr>
            <w:sdt>
              <w:sdtPr>
                <w:id w:val="131685788"/>
                <w:placeholder>
                  <w:docPart w:val="1FED9D9AC6A54F99A3ED7193898E661F"/>
                </w:placeholder>
                <w:temporary/>
                <w:showingPlcHdr/>
                <w15:appearance w15:val="hidden"/>
              </w:sdtPr>
              <w:sdtContent>
                <w:r w:rsidR="004257E0" w:rsidRPr="001A58E9">
                  <w:t>Due date</w:t>
                </w:r>
              </w:sdtContent>
            </w:sdt>
          </w:p>
        </w:tc>
        <w:tc>
          <w:tcPr>
            <w:tcW w:w="2304" w:type="dxa"/>
          </w:tcPr>
          <w:p w14:paraId="3613B612" w14:textId="77777777" w:rsidR="008A2200" w:rsidRPr="001A58E9" w:rsidRDefault="00000000" w:rsidP="001A58E9">
            <w:pPr>
              <w:pStyle w:val="Heading2"/>
              <w:outlineLvl w:val="1"/>
            </w:pPr>
            <w:sdt>
              <w:sdtPr>
                <w:id w:val="-520629475"/>
                <w:placeholder>
                  <w:docPart w:val="4042CD78CCA94B5D83C1AF6FB31D734D"/>
                </w:placeholder>
                <w:temporary/>
                <w:showingPlcHdr/>
                <w15:appearance w15:val="hidden"/>
              </w:sdtPr>
              <w:sdtContent>
                <w:r w:rsidR="004257E0" w:rsidRPr="001A58E9">
                  <w:t>driver</w:t>
                </w:r>
              </w:sdtContent>
            </w:sdt>
          </w:p>
        </w:tc>
        <w:tc>
          <w:tcPr>
            <w:tcW w:w="2880" w:type="dxa"/>
          </w:tcPr>
          <w:p w14:paraId="2D3CA788" w14:textId="77777777" w:rsidR="008A2200" w:rsidRPr="001A58E9" w:rsidRDefault="00000000" w:rsidP="001A58E9">
            <w:pPr>
              <w:pStyle w:val="Heading2"/>
              <w:outlineLvl w:val="1"/>
            </w:pPr>
            <w:sdt>
              <w:sdtPr>
                <w:id w:val="1546252254"/>
                <w:placeholder>
                  <w:docPart w:val="F1493BE8EA8A4C21A8DE2F509FF0CF81"/>
                </w:placeholder>
                <w:temporary/>
                <w:showingPlcHdr/>
                <w15:appearance w15:val="hidden"/>
              </w:sdtPr>
              <w:sdtContent>
                <w:r w:rsidR="004257E0" w:rsidRPr="001A58E9">
                  <w:t>notes</w:t>
                </w:r>
              </w:sdtContent>
            </w:sdt>
          </w:p>
        </w:tc>
      </w:tr>
      <w:tr w:rsidR="008A2200" w14:paraId="5DAA6B5C" w14:textId="77777777" w:rsidTr="00825C42">
        <w:trPr>
          <w:trHeight w:val="331"/>
        </w:trPr>
        <w:tc>
          <w:tcPr>
            <w:tcW w:w="2880" w:type="dxa"/>
          </w:tcPr>
          <w:p w14:paraId="492B3830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1152" w:type="dxa"/>
          </w:tcPr>
          <w:p w14:paraId="1A176FCB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304" w:type="dxa"/>
          </w:tcPr>
          <w:p w14:paraId="102876DF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304" w:type="dxa"/>
          </w:tcPr>
          <w:p w14:paraId="7B64FE5B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6C7EF5D9" w14:textId="77777777" w:rsidR="008A2200" w:rsidRPr="006B7FF7" w:rsidRDefault="008A2200" w:rsidP="0013652A">
            <w:pPr>
              <w:rPr>
                <w:b/>
              </w:rPr>
            </w:pPr>
          </w:p>
        </w:tc>
      </w:tr>
      <w:tr w:rsidR="008A2200" w14:paraId="53321B73" w14:textId="77777777" w:rsidTr="00825C42">
        <w:trPr>
          <w:trHeight w:val="331"/>
        </w:trPr>
        <w:tc>
          <w:tcPr>
            <w:tcW w:w="2880" w:type="dxa"/>
          </w:tcPr>
          <w:p w14:paraId="6DE5870E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1152" w:type="dxa"/>
          </w:tcPr>
          <w:p w14:paraId="197B0DBD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304" w:type="dxa"/>
          </w:tcPr>
          <w:p w14:paraId="20CAC3A2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304" w:type="dxa"/>
          </w:tcPr>
          <w:p w14:paraId="1DBFEBA1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66BF47CB" w14:textId="77777777" w:rsidR="008A2200" w:rsidRPr="006B7FF7" w:rsidRDefault="008A2200" w:rsidP="0013652A">
            <w:pPr>
              <w:rPr>
                <w:b/>
              </w:rPr>
            </w:pPr>
          </w:p>
        </w:tc>
      </w:tr>
      <w:tr w:rsidR="008A2200" w14:paraId="55DF5D4A" w14:textId="77777777" w:rsidTr="00825C42">
        <w:trPr>
          <w:trHeight w:val="331"/>
        </w:trPr>
        <w:tc>
          <w:tcPr>
            <w:tcW w:w="2880" w:type="dxa"/>
          </w:tcPr>
          <w:p w14:paraId="4453E969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1152" w:type="dxa"/>
          </w:tcPr>
          <w:p w14:paraId="622E4ACB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304" w:type="dxa"/>
          </w:tcPr>
          <w:p w14:paraId="24F82BEF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304" w:type="dxa"/>
          </w:tcPr>
          <w:p w14:paraId="5FBA2FA9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04C35D4F" w14:textId="77777777" w:rsidR="008A2200" w:rsidRPr="006B7FF7" w:rsidRDefault="008A2200" w:rsidP="0013652A">
            <w:pPr>
              <w:rPr>
                <w:b/>
              </w:rPr>
            </w:pP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3949EB72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750AC58F" w14:textId="77777777" w:rsidR="00825C42" w:rsidRPr="00825C42" w:rsidRDefault="00000000" w:rsidP="001960E4">
            <w:pPr>
              <w:pStyle w:val="Heading1"/>
              <w:outlineLvl w:val="0"/>
            </w:pPr>
            <w:sdt>
              <w:sdtPr>
                <w:id w:val="-1499496469"/>
                <w:placeholder>
                  <w:docPart w:val="12B9CD5165F84A75AB5D97AD8FF348DB"/>
                </w:placeholder>
                <w:temporary/>
                <w:showingPlcHdr/>
                <w15:appearance w15:val="hidden"/>
              </w:sdtPr>
              <w:sdtContent>
                <w:r w:rsidR="00825C42">
                  <w:t>Budget Overview</w:t>
                </w:r>
              </w:sdtContent>
            </w:sdt>
          </w:p>
        </w:tc>
      </w:tr>
      <w:tr w:rsidR="00825C42" w14:paraId="490FE440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63DA4EDA" w14:textId="77777777" w:rsidR="00825C42" w:rsidRPr="00E219DC" w:rsidRDefault="00825C42" w:rsidP="00BE6ACF"/>
        </w:tc>
      </w:tr>
    </w:tbl>
    <w:tbl>
      <w:tblPr>
        <w:tblStyle w:val="StatusReportTable"/>
        <w:tblW w:w="5000" w:type="pct"/>
        <w:tblLook w:val="04A0" w:firstRow="1" w:lastRow="0" w:firstColumn="1" w:lastColumn="0" w:noHBand="0" w:noVBand="1"/>
        <w:tblDescription w:val="Header layout table"/>
      </w:tblPr>
      <w:tblGrid>
        <w:gridCol w:w="2880"/>
        <w:gridCol w:w="2304"/>
        <w:gridCol w:w="1728"/>
        <w:gridCol w:w="1728"/>
        <w:gridCol w:w="2880"/>
      </w:tblGrid>
      <w:tr w:rsidR="00EC1F4E" w:rsidRPr="001A58E9" w14:paraId="096D0B8F" w14:textId="77777777" w:rsidTr="0082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880" w:type="dxa"/>
          </w:tcPr>
          <w:p w14:paraId="01B44A0A" w14:textId="77777777" w:rsidR="00EC1F4E" w:rsidRPr="001A58E9" w:rsidRDefault="00000000" w:rsidP="001A58E9">
            <w:pPr>
              <w:pStyle w:val="Heading2"/>
              <w:outlineLvl w:val="1"/>
            </w:pPr>
            <w:sdt>
              <w:sdtPr>
                <w:id w:val="-365372265"/>
                <w:placeholder>
                  <w:docPart w:val="937569DF59C14F0FB290697C56024CDB"/>
                </w:placeholder>
                <w:temporary/>
                <w:showingPlcHdr/>
                <w15:appearance w15:val="hidden"/>
              </w:sdtPr>
              <w:sdtContent>
                <w:r w:rsidR="004257E0" w:rsidRPr="001A58E9">
                  <w:t>category</w:t>
                </w:r>
              </w:sdtContent>
            </w:sdt>
          </w:p>
        </w:tc>
        <w:tc>
          <w:tcPr>
            <w:tcW w:w="2304" w:type="dxa"/>
          </w:tcPr>
          <w:p w14:paraId="7C890C7D" w14:textId="77777777" w:rsidR="00EC1F4E" w:rsidRPr="001A58E9" w:rsidRDefault="00000000" w:rsidP="001A58E9">
            <w:pPr>
              <w:pStyle w:val="Heading2"/>
              <w:outlineLvl w:val="1"/>
            </w:pPr>
            <w:sdt>
              <w:sdtPr>
                <w:id w:val="-1309463330"/>
                <w:placeholder>
                  <w:docPart w:val="422E895963E242BA88C8BD4AF62CBF19"/>
                </w:placeholder>
                <w:temporary/>
                <w:showingPlcHdr/>
                <w15:appearance w15:val="hidden"/>
              </w:sdtPr>
              <w:sdtContent>
                <w:r w:rsidR="004257E0" w:rsidRPr="001A58E9">
                  <w:t>spent</w:t>
                </w:r>
              </w:sdtContent>
            </w:sdt>
          </w:p>
        </w:tc>
        <w:tc>
          <w:tcPr>
            <w:tcW w:w="1728" w:type="dxa"/>
          </w:tcPr>
          <w:p w14:paraId="30B113B8" w14:textId="77777777" w:rsidR="00EC1F4E" w:rsidRPr="001A58E9" w:rsidRDefault="00000000" w:rsidP="001A58E9">
            <w:pPr>
              <w:pStyle w:val="Heading2"/>
              <w:outlineLvl w:val="1"/>
            </w:pPr>
            <w:sdt>
              <w:sdtPr>
                <w:id w:val="873121078"/>
                <w:placeholder>
                  <w:docPart w:val="929911FEEBD441CC9434095504813860"/>
                </w:placeholder>
                <w:temporary/>
                <w:showingPlcHdr/>
                <w15:appearance w15:val="hidden"/>
              </w:sdtPr>
              <w:sdtContent>
                <w:r w:rsidR="004257E0" w:rsidRPr="001A58E9">
                  <w:t>% of total</w:t>
                </w:r>
              </w:sdtContent>
            </w:sdt>
          </w:p>
        </w:tc>
        <w:tc>
          <w:tcPr>
            <w:tcW w:w="1728" w:type="dxa"/>
          </w:tcPr>
          <w:p w14:paraId="144E5170" w14:textId="77777777" w:rsidR="00EC1F4E" w:rsidRPr="001A58E9" w:rsidRDefault="00000000" w:rsidP="001A58E9">
            <w:pPr>
              <w:pStyle w:val="Heading2"/>
              <w:outlineLvl w:val="1"/>
            </w:pPr>
            <w:sdt>
              <w:sdtPr>
                <w:id w:val="1709215696"/>
                <w:placeholder>
                  <w:docPart w:val="F5CB3102320F4E31A11AA6F4CE959003"/>
                </w:placeholder>
                <w:temporary/>
                <w:showingPlcHdr/>
                <w15:appearance w15:val="hidden"/>
              </w:sdtPr>
              <w:sdtContent>
                <w:r w:rsidR="004257E0" w:rsidRPr="001A58E9">
                  <w:t>on track?</w:t>
                </w:r>
              </w:sdtContent>
            </w:sdt>
          </w:p>
        </w:tc>
        <w:tc>
          <w:tcPr>
            <w:tcW w:w="2880" w:type="dxa"/>
          </w:tcPr>
          <w:p w14:paraId="1B96F621" w14:textId="77777777" w:rsidR="00EC1F4E" w:rsidRPr="001A58E9" w:rsidRDefault="00000000" w:rsidP="001A58E9">
            <w:pPr>
              <w:pStyle w:val="Heading2"/>
              <w:outlineLvl w:val="1"/>
            </w:pPr>
            <w:sdt>
              <w:sdtPr>
                <w:id w:val="392621503"/>
                <w:placeholder>
                  <w:docPart w:val="10AB1D1498F64B7BA0B9962A9C8B129C"/>
                </w:placeholder>
                <w:temporary/>
                <w:showingPlcHdr/>
                <w15:appearance w15:val="hidden"/>
              </w:sdtPr>
              <w:sdtContent>
                <w:r w:rsidR="004257E0" w:rsidRPr="001A58E9">
                  <w:t>notes</w:t>
                </w:r>
              </w:sdtContent>
            </w:sdt>
          </w:p>
        </w:tc>
      </w:tr>
      <w:tr w:rsidR="00EC1F4E" w14:paraId="37DD368D" w14:textId="77777777" w:rsidTr="00825C42">
        <w:trPr>
          <w:trHeight w:val="331"/>
        </w:trPr>
        <w:tc>
          <w:tcPr>
            <w:tcW w:w="2880" w:type="dxa"/>
          </w:tcPr>
          <w:p w14:paraId="37612FF0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2304" w:type="dxa"/>
          </w:tcPr>
          <w:p w14:paraId="2678CC80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1728" w:type="dxa"/>
          </w:tcPr>
          <w:p w14:paraId="034A1AD4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1728" w:type="dxa"/>
          </w:tcPr>
          <w:p w14:paraId="4CF3DFB4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42D9C812" w14:textId="77777777" w:rsidR="00EC1F4E" w:rsidRPr="006B7FF7" w:rsidRDefault="00EC1F4E" w:rsidP="0013652A">
            <w:pPr>
              <w:rPr>
                <w:b/>
              </w:rPr>
            </w:pPr>
          </w:p>
        </w:tc>
      </w:tr>
      <w:tr w:rsidR="00EC1F4E" w14:paraId="3D012417" w14:textId="77777777" w:rsidTr="00825C42">
        <w:trPr>
          <w:trHeight w:val="331"/>
        </w:trPr>
        <w:tc>
          <w:tcPr>
            <w:tcW w:w="2880" w:type="dxa"/>
          </w:tcPr>
          <w:p w14:paraId="3C829B29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2304" w:type="dxa"/>
          </w:tcPr>
          <w:p w14:paraId="798748DC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1728" w:type="dxa"/>
          </w:tcPr>
          <w:p w14:paraId="56031F60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1728" w:type="dxa"/>
          </w:tcPr>
          <w:p w14:paraId="50D77EAA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762322F6" w14:textId="77777777" w:rsidR="00EC1F4E" w:rsidRPr="006B7FF7" w:rsidRDefault="00EC1F4E" w:rsidP="0013652A">
            <w:pPr>
              <w:rPr>
                <w:b/>
              </w:rPr>
            </w:pPr>
          </w:p>
        </w:tc>
      </w:tr>
      <w:tr w:rsidR="00EC1F4E" w14:paraId="11243A8D" w14:textId="77777777" w:rsidTr="00825C42">
        <w:trPr>
          <w:trHeight w:val="331"/>
        </w:trPr>
        <w:tc>
          <w:tcPr>
            <w:tcW w:w="2880" w:type="dxa"/>
          </w:tcPr>
          <w:p w14:paraId="6FD24F68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2304" w:type="dxa"/>
          </w:tcPr>
          <w:p w14:paraId="723D4CCD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1728" w:type="dxa"/>
          </w:tcPr>
          <w:p w14:paraId="34B856C6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1728" w:type="dxa"/>
          </w:tcPr>
          <w:p w14:paraId="1EE5BEFA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6EDC3683" w14:textId="77777777" w:rsidR="00EC1F4E" w:rsidRPr="006B7FF7" w:rsidRDefault="00EC1F4E" w:rsidP="0013652A">
            <w:pPr>
              <w:rPr>
                <w:b/>
              </w:rPr>
            </w:pP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769A6DC8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35E6E98C" w14:textId="77777777" w:rsidR="00825C42" w:rsidRPr="00825C42" w:rsidRDefault="00000000" w:rsidP="001960E4">
            <w:pPr>
              <w:pStyle w:val="Heading1"/>
              <w:outlineLvl w:val="0"/>
            </w:pPr>
            <w:sdt>
              <w:sdtPr>
                <w:id w:val="587583786"/>
                <w:placeholder>
                  <w:docPart w:val="A746CD2CE3A146028AEFD288CE3695A9"/>
                </w:placeholder>
                <w:temporary/>
                <w:showingPlcHdr/>
                <w15:appearance w15:val="hidden"/>
              </w:sdtPr>
              <w:sdtContent>
                <w:r w:rsidR="00825C42">
                  <w:t xml:space="preserve">Risk </w:t>
                </w:r>
                <w:r w:rsidR="00825C42" w:rsidRPr="00EC0CF1">
                  <w:t>and</w:t>
                </w:r>
                <w:r w:rsidR="00825C42">
                  <w:t xml:space="preserve"> issue history</w:t>
                </w:r>
              </w:sdtContent>
            </w:sdt>
          </w:p>
        </w:tc>
      </w:tr>
      <w:tr w:rsidR="00825C42" w14:paraId="4EC87CE0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1D728E44" w14:textId="77777777" w:rsidR="00825C42" w:rsidRPr="00E219DC" w:rsidRDefault="00825C42" w:rsidP="00BE6ACF"/>
        </w:tc>
      </w:tr>
    </w:tbl>
    <w:tbl>
      <w:tblPr>
        <w:tblStyle w:val="StatusReportTable"/>
        <w:tblW w:w="5000" w:type="pct"/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5760"/>
        <w:gridCol w:w="2880"/>
        <w:gridCol w:w="2880"/>
      </w:tblGrid>
      <w:tr w:rsidR="00B83AB0" w:rsidRPr="001A58E9" w14:paraId="3689B968" w14:textId="77777777" w:rsidTr="0082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5760" w:type="dxa"/>
          </w:tcPr>
          <w:p w14:paraId="7C6B83B9" w14:textId="77777777" w:rsidR="00B83AB0" w:rsidRPr="001A58E9" w:rsidRDefault="00000000" w:rsidP="001A58E9">
            <w:pPr>
              <w:pStyle w:val="Heading2"/>
              <w:outlineLvl w:val="1"/>
            </w:pPr>
            <w:sdt>
              <w:sdtPr>
                <w:id w:val="-1093624640"/>
                <w:placeholder>
                  <w:docPart w:val="954A3250877B41C29AF5110030B8EE57"/>
                </w:placeholder>
                <w:temporary/>
                <w:showingPlcHdr/>
                <w15:appearance w15:val="hidden"/>
              </w:sdtPr>
              <w:sdtContent>
                <w:r w:rsidR="004257E0" w:rsidRPr="001A58E9">
                  <w:t>issue</w:t>
                </w:r>
              </w:sdtContent>
            </w:sdt>
          </w:p>
        </w:tc>
        <w:tc>
          <w:tcPr>
            <w:tcW w:w="2880" w:type="dxa"/>
          </w:tcPr>
          <w:p w14:paraId="43A9550E" w14:textId="77777777" w:rsidR="00B83AB0" w:rsidRPr="001A58E9" w:rsidRDefault="00000000" w:rsidP="001A58E9">
            <w:pPr>
              <w:pStyle w:val="Heading2"/>
              <w:outlineLvl w:val="1"/>
            </w:pPr>
            <w:sdt>
              <w:sdtPr>
                <w:id w:val="-1593312718"/>
                <w:placeholder>
                  <w:docPart w:val="C98490EB06AA42D0A4CFC544A01D80A2"/>
                </w:placeholder>
                <w:temporary/>
                <w:showingPlcHdr/>
                <w15:appearance w15:val="hidden"/>
              </w:sdtPr>
              <w:sdtContent>
                <w:r w:rsidR="004257E0" w:rsidRPr="001A58E9">
                  <w:t>ASSIGNED TO</w:t>
                </w:r>
              </w:sdtContent>
            </w:sdt>
          </w:p>
        </w:tc>
        <w:tc>
          <w:tcPr>
            <w:tcW w:w="2880" w:type="dxa"/>
          </w:tcPr>
          <w:p w14:paraId="5230D5DF" w14:textId="77777777" w:rsidR="00B83AB0" w:rsidRPr="001A58E9" w:rsidRDefault="00000000" w:rsidP="001A58E9">
            <w:pPr>
              <w:pStyle w:val="Heading2"/>
              <w:outlineLvl w:val="1"/>
            </w:pPr>
            <w:sdt>
              <w:sdtPr>
                <w:id w:val="-1316255633"/>
                <w:placeholder>
                  <w:docPart w:val="12EF9F82C2C1434FAF62CA1E14BD311A"/>
                </w:placeholder>
                <w:temporary/>
                <w:showingPlcHdr/>
                <w15:appearance w15:val="hidden"/>
              </w:sdtPr>
              <w:sdtContent>
                <w:r w:rsidR="004257E0" w:rsidRPr="001A58E9">
                  <w:t>DATE</w:t>
                </w:r>
              </w:sdtContent>
            </w:sdt>
          </w:p>
        </w:tc>
      </w:tr>
      <w:tr w:rsidR="00B83AB0" w14:paraId="62AAFEFB" w14:textId="77777777" w:rsidTr="00825C42">
        <w:trPr>
          <w:trHeight w:val="331"/>
        </w:trPr>
        <w:tc>
          <w:tcPr>
            <w:tcW w:w="5760" w:type="dxa"/>
          </w:tcPr>
          <w:p w14:paraId="5C9AAC1D" w14:textId="77777777" w:rsidR="00B83AB0" w:rsidRPr="006B7FF7" w:rsidRDefault="00B83AB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34C9AC81" w14:textId="77777777" w:rsidR="00B83AB0" w:rsidRPr="006B7FF7" w:rsidRDefault="00B83AB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37EB8DC8" w14:textId="77777777" w:rsidR="00B83AB0" w:rsidRPr="006B7FF7" w:rsidRDefault="00B83AB0" w:rsidP="0013652A">
            <w:pPr>
              <w:rPr>
                <w:b/>
              </w:rPr>
            </w:pPr>
          </w:p>
        </w:tc>
      </w:tr>
      <w:tr w:rsidR="00FF7EBE" w14:paraId="440C4BC2" w14:textId="77777777" w:rsidTr="00825C42">
        <w:trPr>
          <w:trHeight w:val="331"/>
        </w:trPr>
        <w:tc>
          <w:tcPr>
            <w:tcW w:w="5760" w:type="dxa"/>
          </w:tcPr>
          <w:p w14:paraId="5504CE68" w14:textId="77777777" w:rsidR="00FF7EBE" w:rsidRPr="006B7FF7" w:rsidRDefault="00FF7EBE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346F42D9" w14:textId="77777777" w:rsidR="00FF7EBE" w:rsidRPr="006B7FF7" w:rsidRDefault="00FF7EBE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2B645B38" w14:textId="77777777" w:rsidR="00FF7EBE" w:rsidRPr="006B7FF7" w:rsidRDefault="00FF7EBE" w:rsidP="0013652A">
            <w:pPr>
              <w:rPr>
                <w:b/>
              </w:rPr>
            </w:pPr>
          </w:p>
        </w:tc>
      </w:tr>
      <w:tr w:rsidR="00B83AB0" w14:paraId="48DD3F0F" w14:textId="77777777" w:rsidTr="00825C42">
        <w:trPr>
          <w:trHeight w:val="331"/>
        </w:trPr>
        <w:tc>
          <w:tcPr>
            <w:tcW w:w="5760" w:type="dxa"/>
          </w:tcPr>
          <w:p w14:paraId="26C33835" w14:textId="77777777" w:rsidR="00B83AB0" w:rsidRPr="006B7FF7" w:rsidRDefault="00B83AB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2A4FFDDB" w14:textId="77777777" w:rsidR="00B83AB0" w:rsidRPr="006B7FF7" w:rsidRDefault="00B83AB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59CA81AA" w14:textId="77777777" w:rsidR="00B83AB0" w:rsidRPr="006B7FF7" w:rsidRDefault="00B83AB0" w:rsidP="0013652A">
            <w:pPr>
              <w:rPr>
                <w:b/>
              </w:rPr>
            </w:pP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3A9D7EE7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6AC8F64B" w14:textId="7B94135D" w:rsidR="00825C42" w:rsidRPr="00825C42" w:rsidRDefault="00EC6001" w:rsidP="001960E4">
            <w:pPr>
              <w:pStyle w:val="Heading1"/>
              <w:outlineLvl w:val="0"/>
            </w:pPr>
            <w:r>
              <w:lastRenderedPageBreak/>
              <w:t>conclusions/additional comments</w:t>
            </w:r>
          </w:p>
        </w:tc>
      </w:tr>
      <w:tr w:rsidR="00825C42" w14:paraId="525EA891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471A2DDF" w14:textId="77777777" w:rsidR="00825C42" w:rsidRPr="00E219DC" w:rsidRDefault="00825C42" w:rsidP="00BE6ACF"/>
        </w:tc>
      </w:tr>
    </w:tbl>
    <w:sdt>
      <w:sdtPr>
        <w:id w:val="-246966101"/>
        <w:placeholder>
          <w:docPart w:val="82491AB4E02343D58BDD74C5491F765B"/>
        </w:placeholder>
        <w:temporary/>
        <w:showingPlcHdr/>
        <w15:appearance w15:val="hidden"/>
      </w:sdtPr>
      <w:sdtContent>
        <w:p w14:paraId="1DCA86D4" w14:textId="56C7AAED" w:rsidR="003774AA" w:rsidRDefault="003774AA" w:rsidP="003774AA">
          <w:r w:rsidRPr="00607D89">
            <w:t>To get started right away, just tap any placeholder text (such as this) and start typing to replace it with your own.</w:t>
          </w:r>
        </w:p>
      </w:sdtContent>
    </w:sdt>
    <w:p w14:paraId="14759360" w14:textId="72A59EBD" w:rsidR="008E3A9C" w:rsidRDefault="008E3A9C"/>
    <w:sectPr w:rsidR="008E3A9C" w:rsidSect="001A58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DA3C" w14:textId="77777777" w:rsidR="001545D5" w:rsidRDefault="001545D5" w:rsidP="00E02929">
      <w:pPr>
        <w:spacing w:after="0"/>
      </w:pPr>
      <w:r>
        <w:separator/>
      </w:r>
    </w:p>
    <w:p w14:paraId="180FEA78" w14:textId="77777777" w:rsidR="001545D5" w:rsidRDefault="001545D5"/>
  </w:endnote>
  <w:endnote w:type="continuationSeparator" w:id="0">
    <w:p w14:paraId="3EBA6257" w14:textId="77777777" w:rsidR="001545D5" w:rsidRDefault="001545D5" w:rsidP="00E02929">
      <w:pPr>
        <w:spacing w:after="0"/>
      </w:pPr>
      <w:r>
        <w:continuationSeparator/>
      </w:r>
    </w:p>
    <w:p w14:paraId="0F5B6F70" w14:textId="77777777" w:rsidR="001545D5" w:rsidRDefault="001545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5B6" w14:textId="77777777" w:rsidR="001D2D76" w:rsidRDefault="001D2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DC89" w14:textId="77777777" w:rsidR="00813E52" w:rsidRDefault="00813E52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FE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DD06716" w14:textId="77777777" w:rsidR="00321F35" w:rsidRDefault="00321F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C8CB" w14:textId="77777777" w:rsidR="001D2D76" w:rsidRDefault="001D2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BD13" w14:textId="77777777" w:rsidR="001545D5" w:rsidRDefault="001545D5" w:rsidP="00E02929">
      <w:pPr>
        <w:spacing w:after="0"/>
      </w:pPr>
      <w:r>
        <w:separator/>
      </w:r>
    </w:p>
    <w:p w14:paraId="4F7E61E3" w14:textId="77777777" w:rsidR="001545D5" w:rsidRDefault="001545D5"/>
  </w:footnote>
  <w:footnote w:type="continuationSeparator" w:id="0">
    <w:p w14:paraId="0515C618" w14:textId="77777777" w:rsidR="001545D5" w:rsidRDefault="001545D5" w:rsidP="00E02929">
      <w:pPr>
        <w:spacing w:after="0"/>
      </w:pPr>
      <w:r>
        <w:continuationSeparator/>
      </w:r>
    </w:p>
    <w:p w14:paraId="2F5D26F0" w14:textId="77777777" w:rsidR="001545D5" w:rsidRDefault="001545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C0AF" w14:textId="77777777" w:rsidR="001D2D76" w:rsidRDefault="001D2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63A9" w14:textId="77777777" w:rsidR="001D2D76" w:rsidRDefault="001D2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2B0D" w14:textId="77777777" w:rsidR="001D2D76" w:rsidRDefault="001D2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77980814">
    <w:abstractNumId w:val="4"/>
  </w:num>
  <w:num w:numId="2" w16cid:durableId="1320816274">
    <w:abstractNumId w:val="3"/>
  </w:num>
  <w:num w:numId="3" w16cid:durableId="1305937803">
    <w:abstractNumId w:val="2"/>
  </w:num>
  <w:num w:numId="4" w16cid:durableId="1419592496">
    <w:abstractNumId w:val="1"/>
  </w:num>
  <w:num w:numId="5" w16cid:durableId="1639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43"/>
    <w:rsid w:val="00002E34"/>
    <w:rsid w:val="000260A9"/>
    <w:rsid w:val="00046FCE"/>
    <w:rsid w:val="000B7024"/>
    <w:rsid w:val="000C215D"/>
    <w:rsid w:val="000C321B"/>
    <w:rsid w:val="0013652A"/>
    <w:rsid w:val="00145D68"/>
    <w:rsid w:val="001545D5"/>
    <w:rsid w:val="00166CFC"/>
    <w:rsid w:val="001960E4"/>
    <w:rsid w:val="001A58E9"/>
    <w:rsid w:val="001B0C6F"/>
    <w:rsid w:val="001D2D76"/>
    <w:rsid w:val="001F31F6"/>
    <w:rsid w:val="0020390E"/>
    <w:rsid w:val="00240B38"/>
    <w:rsid w:val="00251688"/>
    <w:rsid w:val="002517EA"/>
    <w:rsid w:val="00274D9E"/>
    <w:rsid w:val="00290F0F"/>
    <w:rsid w:val="00292EF3"/>
    <w:rsid w:val="0029418F"/>
    <w:rsid w:val="003120E0"/>
    <w:rsid w:val="00321270"/>
    <w:rsid w:val="00321F35"/>
    <w:rsid w:val="0033460E"/>
    <w:rsid w:val="00356BB9"/>
    <w:rsid w:val="003774AA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4378E"/>
    <w:rsid w:val="004502DA"/>
    <w:rsid w:val="004537C5"/>
    <w:rsid w:val="00465B79"/>
    <w:rsid w:val="00495301"/>
    <w:rsid w:val="004A234F"/>
    <w:rsid w:val="00504074"/>
    <w:rsid w:val="005235FF"/>
    <w:rsid w:val="00527C72"/>
    <w:rsid w:val="00554FFA"/>
    <w:rsid w:val="005848AD"/>
    <w:rsid w:val="00587DBA"/>
    <w:rsid w:val="005A2C96"/>
    <w:rsid w:val="005A49E4"/>
    <w:rsid w:val="005C4039"/>
    <w:rsid w:val="005F4C34"/>
    <w:rsid w:val="005F61B2"/>
    <w:rsid w:val="00607D89"/>
    <w:rsid w:val="00610040"/>
    <w:rsid w:val="00631F6B"/>
    <w:rsid w:val="00667735"/>
    <w:rsid w:val="006B7FF7"/>
    <w:rsid w:val="006D7E96"/>
    <w:rsid w:val="006E1492"/>
    <w:rsid w:val="00717354"/>
    <w:rsid w:val="00723158"/>
    <w:rsid w:val="007455C5"/>
    <w:rsid w:val="00781081"/>
    <w:rsid w:val="00785B50"/>
    <w:rsid w:val="00791ED5"/>
    <w:rsid w:val="00794F82"/>
    <w:rsid w:val="007A565D"/>
    <w:rsid w:val="007B57C2"/>
    <w:rsid w:val="008105F2"/>
    <w:rsid w:val="00813E52"/>
    <w:rsid w:val="0081578A"/>
    <w:rsid w:val="00825C42"/>
    <w:rsid w:val="008411EF"/>
    <w:rsid w:val="00872777"/>
    <w:rsid w:val="008A2200"/>
    <w:rsid w:val="008E3A9C"/>
    <w:rsid w:val="008E448C"/>
    <w:rsid w:val="00913758"/>
    <w:rsid w:val="00923E5C"/>
    <w:rsid w:val="0093672F"/>
    <w:rsid w:val="00974E1C"/>
    <w:rsid w:val="00983FF5"/>
    <w:rsid w:val="009C3F23"/>
    <w:rsid w:val="009F131B"/>
    <w:rsid w:val="00A01BF8"/>
    <w:rsid w:val="00A14DE6"/>
    <w:rsid w:val="00A1749D"/>
    <w:rsid w:val="00A22F77"/>
    <w:rsid w:val="00A269E5"/>
    <w:rsid w:val="00A36711"/>
    <w:rsid w:val="00A45804"/>
    <w:rsid w:val="00A60984"/>
    <w:rsid w:val="00A653DA"/>
    <w:rsid w:val="00A87814"/>
    <w:rsid w:val="00AA224B"/>
    <w:rsid w:val="00AB2FD7"/>
    <w:rsid w:val="00AB739B"/>
    <w:rsid w:val="00AF1675"/>
    <w:rsid w:val="00B41BE0"/>
    <w:rsid w:val="00B42B3B"/>
    <w:rsid w:val="00B45802"/>
    <w:rsid w:val="00B83AB0"/>
    <w:rsid w:val="00B90FED"/>
    <w:rsid w:val="00BA0F5B"/>
    <w:rsid w:val="00BB4CB0"/>
    <w:rsid w:val="00BE05B1"/>
    <w:rsid w:val="00BE36A4"/>
    <w:rsid w:val="00C12475"/>
    <w:rsid w:val="00C551F8"/>
    <w:rsid w:val="00C73764"/>
    <w:rsid w:val="00CA3293"/>
    <w:rsid w:val="00CA4D00"/>
    <w:rsid w:val="00CA5660"/>
    <w:rsid w:val="00CB4B76"/>
    <w:rsid w:val="00CC0778"/>
    <w:rsid w:val="00D05E23"/>
    <w:rsid w:val="00D11BC5"/>
    <w:rsid w:val="00D9659E"/>
    <w:rsid w:val="00DA3872"/>
    <w:rsid w:val="00DB6653"/>
    <w:rsid w:val="00DC0B39"/>
    <w:rsid w:val="00DE1834"/>
    <w:rsid w:val="00DF2456"/>
    <w:rsid w:val="00DF3922"/>
    <w:rsid w:val="00DF625C"/>
    <w:rsid w:val="00E02929"/>
    <w:rsid w:val="00E06FC8"/>
    <w:rsid w:val="00E16F2B"/>
    <w:rsid w:val="00E219DC"/>
    <w:rsid w:val="00E30731"/>
    <w:rsid w:val="00E443B7"/>
    <w:rsid w:val="00E62C63"/>
    <w:rsid w:val="00E64456"/>
    <w:rsid w:val="00E7072B"/>
    <w:rsid w:val="00EA13D8"/>
    <w:rsid w:val="00EA7D5B"/>
    <w:rsid w:val="00EC0CF1"/>
    <w:rsid w:val="00EC1F4E"/>
    <w:rsid w:val="00EC6001"/>
    <w:rsid w:val="00ED333F"/>
    <w:rsid w:val="00F06320"/>
    <w:rsid w:val="00F0767F"/>
    <w:rsid w:val="00F30471"/>
    <w:rsid w:val="00FB1243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7CA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3774AA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character" w:styleId="Hyperlink">
    <w:name w:val="Hyperlink"/>
    <w:basedOn w:val="DefaultParagraphFont"/>
    <w:uiPriority w:val="99"/>
    <w:unhideWhenUsed/>
    <w:rsid w:val="00EA13D8"/>
    <w:rPr>
      <w:color w:val="64646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hunt-club.ca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rey\AppData\Roaming\Microsoft\Templates\Project%20status%20report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0ACB66A6C4A5CBCDBCDB04892A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FCD4F-8289-48A5-BC43-542FAFF257D9}"/>
      </w:docPartPr>
      <w:docPartBody>
        <w:p w:rsidR="008D31A2" w:rsidRDefault="00000000">
          <w:pPr>
            <w:pStyle w:val="7590ACB66A6C4A5CBCDBCDB04892A2D9"/>
          </w:pPr>
          <w:r w:rsidRPr="00356BB9">
            <w:t>Company</w:t>
          </w:r>
        </w:p>
      </w:docPartBody>
    </w:docPart>
    <w:docPart>
      <w:docPartPr>
        <w:name w:val="C9F3C64A2E9A4CDAA97CE6C873481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591DC-F238-457F-903F-477553DE7D3D}"/>
      </w:docPartPr>
      <w:docPartBody>
        <w:p w:rsidR="008D31A2" w:rsidRDefault="00000000">
          <w:pPr>
            <w:pStyle w:val="C9F3C64A2E9A4CDAA97CE6C873481C54"/>
          </w:pPr>
          <w:r w:rsidRPr="00356BB9">
            <w:t>Street Address, City, ST ZIP Code</w:t>
          </w:r>
        </w:p>
      </w:docPartBody>
    </w:docPart>
    <w:docPart>
      <w:docPartPr>
        <w:name w:val="ED21B2A9446B43029D1242C220B60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6CCBF-4BF1-42BC-B909-15FC3C1EA26B}"/>
      </w:docPartPr>
      <w:docPartBody>
        <w:p w:rsidR="008D31A2" w:rsidRDefault="00000000">
          <w:pPr>
            <w:pStyle w:val="ED21B2A9446B43029D1242C220B60D04"/>
          </w:pPr>
          <w:r w:rsidRPr="00356BB9">
            <w:t>fax</w:t>
          </w:r>
        </w:p>
      </w:docPartBody>
    </w:docPart>
    <w:docPart>
      <w:docPartPr>
        <w:name w:val="1E30CBE403144031A4ADEB13F5EA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4328-09DF-4422-9C08-05A122E9BF1B}"/>
      </w:docPartPr>
      <w:docPartBody>
        <w:p w:rsidR="008D31A2" w:rsidRDefault="00000000">
          <w:pPr>
            <w:pStyle w:val="1E30CBE403144031A4ADEB13F5EA2A99"/>
          </w:pPr>
          <w:r w:rsidRPr="00B90FED">
            <w:t>Project status Report</w:t>
          </w:r>
        </w:p>
      </w:docPartBody>
    </w:docPart>
    <w:docPart>
      <w:docPartPr>
        <w:name w:val="7B4D4FE9A93A4071B2268D1DE3ECD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B63F5-02DB-4DBD-80D9-FBF789878FB9}"/>
      </w:docPartPr>
      <w:docPartBody>
        <w:p w:rsidR="008D31A2" w:rsidRDefault="00000000">
          <w:pPr>
            <w:pStyle w:val="7B4D4FE9A93A4071B2268D1DE3ECD662"/>
          </w:pPr>
          <w:r w:rsidRPr="00825C42">
            <w:t>Project Summary</w:t>
          </w:r>
        </w:p>
      </w:docPartBody>
    </w:docPart>
    <w:docPart>
      <w:docPartPr>
        <w:name w:val="A86D26D225304FAB84E7D060A6E51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D8C06-4494-4CF2-AD5B-F12ED5EFB43F}"/>
      </w:docPartPr>
      <w:docPartBody>
        <w:p w:rsidR="008D31A2" w:rsidRDefault="00000000">
          <w:pPr>
            <w:pStyle w:val="A86D26D225304FAB84E7D060A6E517DB"/>
          </w:pPr>
          <w:r w:rsidRPr="001A58E9">
            <w:t>Report Date</w:t>
          </w:r>
        </w:p>
      </w:docPartBody>
    </w:docPart>
    <w:docPart>
      <w:docPartPr>
        <w:name w:val="CCCC6183BAC141D78C362EF6B90C8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5F09F-4923-4CE9-B793-5D494CA11915}"/>
      </w:docPartPr>
      <w:docPartBody>
        <w:p w:rsidR="008D31A2" w:rsidRDefault="00000000">
          <w:pPr>
            <w:pStyle w:val="CCCC6183BAC141D78C362EF6B90C8D38"/>
          </w:pPr>
          <w:r w:rsidRPr="001A58E9">
            <w:t>Project Name</w:t>
          </w:r>
        </w:p>
      </w:docPartBody>
    </w:docPart>
    <w:docPart>
      <w:docPartPr>
        <w:name w:val="C72E26FC3B0F4453B952BD3C9E601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29963-F314-4097-A5A7-AFCEEC7B61F5}"/>
      </w:docPartPr>
      <w:docPartBody>
        <w:p w:rsidR="008D31A2" w:rsidRDefault="00000000">
          <w:pPr>
            <w:pStyle w:val="C72E26FC3B0F4453B952BD3C9E601500"/>
          </w:pPr>
          <w:r w:rsidRPr="001A58E9">
            <w:t>Prepared By</w:t>
          </w:r>
        </w:p>
      </w:docPartBody>
    </w:docPart>
    <w:docPart>
      <w:docPartPr>
        <w:name w:val="4AE0EC504E854ADCA102E8B3735BA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B4676-C31C-4CB4-B92F-403298D34626}"/>
      </w:docPartPr>
      <w:docPartBody>
        <w:p w:rsidR="008D31A2" w:rsidRDefault="00000000">
          <w:pPr>
            <w:pStyle w:val="4AE0EC504E854ADCA102E8B3735BAD0C"/>
          </w:pPr>
          <w:r>
            <w:t>Date</w:t>
          </w:r>
        </w:p>
      </w:docPartBody>
    </w:docPart>
    <w:docPart>
      <w:docPartPr>
        <w:name w:val="7D31F11BF6854B21850A719E0C88E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2771-E0A7-42B6-B030-1E9A3BF95CCD}"/>
      </w:docPartPr>
      <w:docPartBody>
        <w:p w:rsidR="008D31A2" w:rsidRDefault="00000000">
          <w:pPr>
            <w:pStyle w:val="7D31F11BF6854B21850A719E0C88EC85"/>
          </w:pPr>
          <w:r w:rsidRPr="006B7FF7">
            <w:rPr>
              <w:sz w:val="20"/>
            </w:rPr>
            <w:t>Project</w:t>
          </w:r>
        </w:p>
      </w:docPartBody>
    </w:docPart>
    <w:docPart>
      <w:docPartPr>
        <w:name w:val="8D6F07239511403F94F8569E729CB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42FC5-72B2-488C-9E2E-B685D1FBE1F3}"/>
      </w:docPartPr>
      <w:docPartBody>
        <w:p w:rsidR="008D31A2" w:rsidRDefault="00000000">
          <w:pPr>
            <w:pStyle w:val="8D6F07239511403F94F8569E729CB65F"/>
          </w:pPr>
          <w:r w:rsidRPr="006B7FF7">
            <w:t>Name</w:t>
          </w:r>
        </w:p>
      </w:docPartBody>
    </w:docPart>
    <w:docPart>
      <w:docPartPr>
        <w:name w:val="9031C987EBA947079630EF129C4D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38804-B31E-44A9-A2FA-F5056B49EC2E}"/>
      </w:docPartPr>
      <w:docPartBody>
        <w:p w:rsidR="008D31A2" w:rsidRDefault="00000000">
          <w:pPr>
            <w:pStyle w:val="9031C987EBA947079630EF129C4DA85D"/>
          </w:pPr>
          <w:r>
            <w:t>Status</w:t>
          </w:r>
          <w:r w:rsidRPr="00825C42">
            <w:t xml:space="preserve"> Summary</w:t>
          </w:r>
        </w:p>
      </w:docPartBody>
    </w:docPart>
    <w:docPart>
      <w:docPartPr>
        <w:name w:val="9DDB2DE0EFF64E0E9BA308FCA9282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2E6E-EA68-4998-BC14-1A8A72EE51CD}"/>
      </w:docPartPr>
      <w:docPartBody>
        <w:p w:rsidR="008D31A2" w:rsidRDefault="00000000">
          <w:pPr>
            <w:pStyle w:val="9DDB2DE0EFF64E0E9BA308FCA92821BB"/>
          </w:pPr>
          <w:r w:rsidRPr="00607D89">
            <w:t>To get started right away, just tap any placeholder text (such as this) and start typing to replace it with your own.</w:t>
          </w:r>
        </w:p>
      </w:docPartBody>
    </w:docPart>
    <w:docPart>
      <w:docPartPr>
        <w:name w:val="BB7F3010E1F74C18A1BCDF3DFEF1B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B8823-0463-41DD-8F98-91D53CF8628E}"/>
      </w:docPartPr>
      <w:docPartBody>
        <w:p w:rsidR="008D31A2" w:rsidRDefault="00000000">
          <w:pPr>
            <w:pStyle w:val="BB7F3010E1F74C18A1BCDF3DFEF1B314"/>
          </w:pPr>
          <w:r>
            <w:t>Project Overview</w:t>
          </w:r>
        </w:p>
      </w:docPartBody>
    </w:docPart>
    <w:docPart>
      <w:docPartPr>
        <w:name w:val="77049FCA910B40788D0B26EF708A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E29A0-A06D-4A24-8DDC-2AB84A460A58}"/>
      </w:docPartPr>
      <w:docPartBody>
        <w:p w:rsidR="008D31A2" w:rsidRDefault="00000000">
          <w:pPr>
            <w:pStyle w:val="77049FCA910B40788D0B26EF708AD97A"/>
          </w:pPr>
          <w:r w:rsidRPr="001A58E9">
            <w:t>task</w:t>
          </w:r>
        </w:p>
      </w:docPartBody>
    </w:docPart>
    <w:docPart>
      <w:docPartPr>
        <w:name w:val="DD34D0DD55254AD1B6D3EC95DAD54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C7B6B-BC87-491E-806E-953A450C6005}"/>
      </w:docPartPr>
      <w:docPartBody>
        <w:p w:rsidR="008D31A2" w:rsidRDefault="00000000">
          <w:pPr>
            <w:pStyle w:val="DD34D0DD55254AD1B6D3EC95DAD54227"/>
          </w:pPr>
          <w:r w:rsidRPr="001A58E9">
            <w:t>% Done</w:t>
          </w:r>
        </w:p>
      </w:docPartBody>
    </w:docPart>
    <w:docPart>
      <w:docPartPr>
        <w:name w:val="1FED9D9AC6A54F99A3ED7193898E6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8EB63-37A1-46E8-AAE8-6F19A52A245D}"/>
      </w:docPartPr>
      <w:docPartBody>
        <w:p w:rsidR="008D31A2" w:rsidRDefault="00000000">
          <w:pPr>
            <w:pStyle w:val="1FED9D9AC6A54F99A3ED7193898E661F"/>
          </w:pPr>
          <w:r w:rsidRPr="001A58E9">
            <w:t>Due date</w:t>
          </w:r>
        </w:p>
      </w:docPartBody>
    </w:docPart>
    <w:docPart>
      <w:docPartPr>
        <w:name w:val="4042CD78CCA94B5D83C1AF6FB31D7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E7E49-CC56-427C-9BB4-451697AF53AA}"/>
      </w:docPartPr>
      <w:docPartBody>
        <w:p w:rsidR="008D31A2" w:rsidRDefault="00000000">
          <w:pPr>
            <w:pStyle w:val="4042CD78CCA94B5D83C1AF6FB31D734D"/>
          </w:pPr>
          <w:r w:rsidRPr="001A58E9">
            <w:t>driver</w:t>
          </w:r>
        </w:p>
      </w:docPartBody>
    </w:docPart>
    <w:docPart>
      <w:docPartPr>
        <w:name w:val="F1493BE8EA8A4C21A8DE2F509FF0C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05E4-85CB-476C-8694-A0E43E5D7F1F}"/>
      </w:docPartPr>
      <w:docPartBody>
        <w:p w:rsidR="008D31A2" w:rsidRDefault="00000000">
          <w:pPr>
            <w:pStyle w:val="F1493BE8EA8A4C21A8DE2F509FF0CF81"/>
          </w:pPr>
          <w:r w:rsidRPr="001A58E9">
            <w:t>notes</w:t>
          </w:r>
        </w:p>
      </w:docPartBody>
    </w:docPart>
    <w:docPart>
      <w:docPartPr>
        <w:name w:val="12B9CD5165F84A75AB5D97AD8FF34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CF053-1D7F-4FC9-89F2-B5205F67E1A6}"/>
      </w:docPartPr>
      <w:docPartBody>
        <w:p w:rsidR="008D31A2" w:rsidRDefault="00000000">
          <w:pPr>
            <w:pStyle w:val="12B9CD5165F84A75AB5D97AD8FF348DB"/>
          </w:pPr>
          <w:r>
            <w:t>Budget Overview</w:t>
          </w:r>
        </w:p>
      </w:docPartBody>
    </w:docPart>
    <w:docPart>
      <w:docPartPr>
        <w:name w:val="937569DF59C14F0FB290697C56024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87CEE-838C-4BFD-8F17-FC46621D81A4}"/>
      </w:docPartPr>
      <w:docPartBody>
        <w:p w:rsidR="008D31A2" w:rsidRDefault="00000000">
          <w:pPr>
            <w:pStyle w:val="937569DF59C14F0FB290697C56024CDB"/>
          </w:pPr>
          <w:r w:rsidRPr="001A58E9">
            <w:t>category</w:t>
          </w:r>
        </w:p>
      </w:docPartBody>
    </w:docPart>
    <w:docPart>
      <w:docPartPr>
        <w:name w:val="422E895963E242BA88C8BD4AF62CB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7E15-425A-4EC4-BDA1-E3D6906EACA5}"/>
      </w:docPartPr>
      <w:docPartBody>
        <w:p w:rsidR="008D31A2" w:rsidRDefault="00000000">
          <w:pPr>
            <w:pStyle w:val="422E895963E242BA88C8BD4AF62CBF19"/>
          </w:pPr>
          <w:r w:rsidRPr="001A58E9">
            <w:t>spent</w:t>
          </w:r>
        </w:p>
      </w:docPartBody>
    </w:docPart>
    <w:docPart>
      <w:docPartPr>
        <w:name w:val="929911FEEBD441CC9434095504813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BA34C-7229-4843-A4CC-4891E2B95AA8}"/>
      </w:docPartPr>
      <w:docPartBody>
        <w:p w:rsidR="008D31A2" w:rsidRDefault="00000000">
          <w:pPr>
            <w:pStyle w:val="929911FEEBD441CC9434095504813860"/>
          </w:pPr>
          <w:r w:rsidRPr="001A58E9">
            <w:t>% of total</w:t>
          </w:r>
        </w:p>
      </w:docPartBody>
    </w:docPart>
    <w:docPart>
      <w:docPartPr>
        <w:name w:val="F5CB3102320F4E31A11AA6F4CE95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1F2E4-7659-419F-9B65-16B1A8FE1D44}"/>
      </w:docPartPr>
      <w:docPartBody>
        <w:p w:rsidR="008D31A2" w:rsidRDefault="00000000">
          <w:pPr>
            <w:pStyle w:val="F5CB3102320F4E31A11AA6F4CE959003"/>
          </w:pPr>
          <w:r w:rsidRPr="001A58E9">
            <w:t>on track?</w:t>
          </w:r>
        </w:p>
      </w:docPartBody>
    </w:docPart>
    <w:docPart>
      <w:docPartPr>
        <w:name w:val="10AB1D1498F64B7BA0B9962A9C8B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B4BA-D210-4E49-8DEC-2610B9B67298}"/>
      </w:docPartPr>
      <w:docPartBody>
        <w:p w:rsidR="008D31A2" w:rsidRDefault="00000000">
          <w:pPr>
            <w:pStyle w:val="10AB1D1498F64B7BA0B9962A9C8B129C"/>
          </w:pPr>
          <w:r w:rsidRPr="001A58E9">
            <w:t>notes</w:t>
          </w:r>
        </w:p>
      </w:docPartBody>
    </w:docPart>
    <w:docPart>
      <w:docPartPr>
        <w:name w:val="A746CD2CE3A146028AEFD288CE369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4460-8334-471F-9940-2C426F188A46}"/>
      </w:docPartPr>
      <w:docPartBody>
        <w:p w:rsidR="008D31A2" w:rsidRDefault="00000000">
          <w:pPr>
            <w:pStyle w:val="A746CD2CE3A146028AEFD288CE3695A9"/>
          </w:pPr>
          <w:r>
            <w:t xml:space="preserve">Risk </w:t>
          </w:r>
          <w:r w:rsidRPr="00EC0CF1">
            <w:t>and</w:t>
          </w:r>
          <w:r>
            <w:t xml:space="preserve"> issue history</w:t>
          </w:r>
        </w:p>
      </w:docPartBody>
    </w:docPart>
    <w:docPart>
      <w:docPartPr>
        <w:name w:val="954A3250877B41C29AF5110030B8E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67365-9513-489A-8CA2-A86951E6D6A2}"/>
      </w:docPartPr>
      <w:docPartBody>
        <w:p w:rsidR="008D31A2" w:rsidRDefault="00000000">
          <w:pPr>
            <w:pStyle w:val="954A3250877B41C29AF5110030B8EE57"/>
          </w:pPr>
          <w:r w:rsidRPr="001A58E9">
            <w:t>issue</w:t>
          </w:r>
        </w:p>
      </w:docPartBody>
    </w:docPart>
    <w:docPart>
      <w:docPartPr>
        <w:name w:val="C98490EB06AA42D0A4CFC544A01D8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1B1-CB60-4150-B25E-1A20B3DDEEE3}"/>
      </w:docPartPr>
      <w:docPartBody>
        <w:p w:rsidR="008D31A2" w:rsidRDefault="00000000">
          <w:pPr>
            <w:pStyle w:val="C98490EB06AA42D0A4CFC544A01D80A2"/>
          </w:pPr>
          <w:r w:rsidRPr="001A58E9">
            <w:t>ASSIGNED TO</w:t>
          </w:r>
        </w:p>
      </w:docPartBody>
    </w:docPart>
    <w:docPart>
      <w:docPartPr>
        <w:name w:val="12EF9F82C2C1434FAF62CA1E14BD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3E70-069D-49A2-B7E5-EB8D2A4AB7A5}"/>
      </w:docPartPr>
      <w:docPartBody>
        <w:p w:rsidR="008D31A2" w:rsidRDefault="00000000">
          <w:pPr>
            <w:pStyle w:val="12EF9F82C2C1434FAF62CA1E14BD311A"/>
          </w:pPr>
          <w:r w:rsidRPr="001A58E9">
            <w:t>DATE</w:t>
          </w:r>
        </w:p>
      </w:docPartBody>
    </w:docPart>
    <w:docPart>
      <w:docPartPr>
        <w:name w:val="82491AB4E02343D58BDD74C5491F7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2EB8E-64AF-4691-8CFF-336F78BAE2CB}"/>
      </w:docPartPr>
      <w:docPartBody>
        <w:p w:rsidR="001F4694" w:rsidRDefault="008D31A2" w:rsidP="008D31A2">
          <w:pPr>
            <w:pStyle w:val="82491AB4E02343D58BDD74C5491F765B"/>
          </w:pPr>
          <w:r w:rsidRPr="00607D89">
            <w:t>To get started right away, just tap any placeholder text (such as this) and start typing to replace it with your own.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00"/>
    <w:rsid w:val="00140D00"/>
    <w:rsid w:val="001F4694"/>
    <w:rsid w:val="004A36BE"/>
    <w:rsid w:val="005E0FDA"/>
    <w:rsid w:val="008D31A2"/>
    <w:rsid w:val="00C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90ACB66A6C4A5CBCDBCDB04892A2D9">
    <w:name w:val="7590ACB66A6C4A5CBCDBCDB04892A2D9"/>
  </w:style>
  <w:style w:type="paragraph" w:customStyle="1" w:styleId="C9F3C64A2E9A4CDAA97CE6C873481C54">
    <w:name w:val="C9F3C64A2E9A4CDAA97CE6C873481C54"/>
  </w:style>
  <w:style w:type="paragraph" w:customStyle="1" w:styleId="ED21B2A9446B43029D1242C220B60D04">
    <w:name w:val="ED21B2A9446B43029D1242C220B60D04"/>
  </w:style>
  <w:style w:type="paragraph" w:customStyle="1" w:styleId="1E30CBE403144031A4ADEB13F5EA2A99">
    <w:name w:val="1E30CBE403144031A4ADEB13F5EA2A99"/>
  </w:style>
  <w:style w:type="paragraph" w:customStyle="1" w:styleId="7B4D4FE9A93A4071B2268D1DE3ECD662">
    <w:name w:val="7B4D4FE9A93A4071B2268D1DE3ECD662"/>
  </w:style>
  <w:style w:type="paragraph" w:customStyle="1" w:styleId="A86D26D225304FAB84E7D060A6E517DB">
    <w:name w:val="A86D26D225304FAB84E7D060A6E517DB"/>
  </w:style>
  <w:style w:type="paragraph" w:customStyle="1" w:styleId="CCCC6183BAC141D78C362EF6B90C8D38">
    <w:name w:val="CCCC6183BAC141D78C362EF6B90C8D38"/>
  </w:style>
  <w:style w:type="paragraph" w:customStyle="1" w:styleId="C72E26FC3B0F4453B952BD3C9E601500">
    <w:name w:val="C72E26FC3B0F4453B952BD3C9E601500"/>
  </w:style>
  <w:style w:type="paragraph" w:customStyle="1" w:styleId="4AE0EC504E854ADCA102E8B3735BAD0C">
    <w:name w:val="4AE0EC504E854ADCA102E8B3735BAD0C"/>
  </w:style>
  <w:style w:type="paragraph" w:customStyle="1" w:styleId="7D31F11BF6854B21850A719E0C88EC85">
    <w:name w:val="7D31F11BF6854B21850A719E0C88EC85"/>
  </w:style>
  <w:style w:type="paragraph" w:customStyle="1" w:styleId="8D6F07239511403F94F8569E729CB65F">
    <w:name w:val="8D6F07239511403F94F8569E729CB65F"/>
  </w:style>
  <w:style w:type="paragraph" w:customStyle="1" w:styleId="9031C987EBA947079630EF129C4DA85D">
    <w:name w:val="9031C987EBA947079630EF129C4DA85D"/>
  </w:style>
  <w:style w:type="paragraph" w:customStyle="1" w:styleId="9DDB2DE0EFF64E0E9BA308FCA92821BB">
    <w:name w:val="9DDB2DE0EFF64E0E9BA308FCA92821BB"/>
  </w:style>
  <w:style w:type="paragraph" w:customStyle="1" w:styleId="BB7F3010E1F74C18A1BCDF3DFEF1B314">
    <w:name w:val="BB7F3010E1F74C18A1BCDF3DFEF1B314"/>
  </w:style>
  <w:style w:type="paragraph" w:customStyle="1" w:styleId="77049FCA910B40788D0B26EF708AD97A">
    <w:name w:val="77049FCA910B40788D0B26EF708AD97A"/>
  </w:style>
  <w:style w:type="paragraph" w:customStyle="1" w:styleId="DD34D0DD55254AD1B6D3EC95DAD54227">
    <w:name w:val="DD34D0DD55254AD1B6D3EC95DAD54227"/>
  </w:style>
  <w:style w:type="paragraph" w:customStyle="1" w:styleId="1FED9D9AC6A54F99A3ED7193898E661F">
    <w:name w:val="1FED9D9AC6A54F99A3ED7193898E661F"/>
  </w:style>
  <w:style w:type="paragraph" w:customStyle="1" w:styleId="4042CD78CCA94B5D83C1AF6FB31D734D">
    <w:name w:val="4042CD78CCA94B5D83C1AF6FB31D734D"/>
  </w:style>
  <w:style w:type="paragraph" w:customStyle="1" w:styleId="F1493BE8EA8A4C21A8DE2F509FF0CF81">
    <w:name w:val="F1493BE8EA8A4C21A8DE2F509FF0CF81"/>
  </w:style>
  <w:style w:type="paragraph" w:customStyle="1" w:styleId="12B9CD5165F84A75AB5D97AD8FF348DB">
    <w:name w:val="12B9CD5165F84A75AB5D97AD8FF348DB"/>
  </w:style>
  <w:style w:type="paragraph" w:customStyle="1" w:styleId="937569DF59C14F0FB290697C56024CDB">
    <w:name w:val="937569DF59C14F0FB290697C56024CDB"/>
  </w:style>
  <w:style w:type="paragraph" w:customStyle="1" w:styleId="422E895963E242BA88C8BD4AF62CBF19">
    <w:name w:val="422E895963E242BA88C8BD4AF62CBF19"/>
  </w:style>
  <w:style w:type="paragraph" w:customStyle="1" w:styleId="929911FEEBD441CC9434095504813860">
    <w:name w:val="929911FEEBD441CC9434095504813860"/>
  </w:style>
  <w:style w:type="paragraph" w:customStyle="1" w:styleId="F5CB3102320F4E31A11AA6F4CE959003">
    <w:name w:val="F5CB3102320F4E31A11AA6F4CE959003"/>
  </w:style>
  <w:style w:type="paragraph" w:customStyle="1" w:styleId="10AB1D1498F64B7BA0B9962A9C8B129C">
    <w:name w:val="10AB1D1498F64B7BA0B9962A9C8B129C"/>
  </w:style>
  <w:style w:type="paragraph" w:customStyle="1" w:styleId="A746CD2CE3A146028AEFD288CE3695A9">
    <w:name w:val="A746CD2CE3A146028AEFD288CE3695A9"/>
  </w:style>
  <w:style w:type="paragraph" w:customStyle="1" w:styleId="954A3250877B41C29AF5110030B8EE57">
    <w:name w:val="954A3250877B41C29AF5110030B8EE57"/>
  </w:style>
  <w:style w:type="paragraph" w:customStyle="1" w:styleId="C98490EB06AA42D0A4CFC544A01D80A2">
    <w:name w:val="C98490EB06AA42D0A4CFC544A01D80A2"/>
  </w:style>
  <w:style w:type="paragraph" w:customStyle="1" w:styleId="12EF9F82C2C1434FAF62CA1E14BD311A">
    <w:name w:val="12EF9F82C2C1434FAF62CA1E14BD311A"/>
  </w:style>
  <w:style w:type="paragraph" w:customStyle="1" w:styleId="FA6264DECA80483B930421E47B321C5C">
    <w:name w:val="FA6264DECA80483B930421E47B321C5C"/>
  </w:style>
  <w:style w:type="paragraph" w:customStyle="1" w:styleId="82491AB4E02343D58BDD74C5491F765B">
    <w:name w:val="82491AB4E02343D58BDD74C5491F765B"/>
    <w:rsid w:val="008D31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0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2022-11-16T21:17:00Z</dcterms:created>
  <dcterms:modified xsi:type="dcterms:W3CDTF">2022-12-05T22:34:00Z</dcterms:modified>
</cp:coreProperties>
</file>